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D06F4" w14:textId="77777777" w:rsidR="00B37310" w:rsidRDefault="0087554E" w:rsidP="00130FAD">
      <w:pPr>
        <w:jc w:val="center"/>
        <w:rPr>
          <w:rFonts w:ascii="Times New Roman" w:hAnsi="Times New Roman" w:cs="Times New Roman"/>
          <w:b/>
          <w:noProof/>
          <w:sz w:val="40"/>
          <w:szCs w:val="40"/>
        </w:rPr>
      </w:pPr>
      <w:r w:rsidRPr="00BD2365">
        <w:rPr>
          <w:rFonts w:ascii="Times New Roman" w:hAnsi="Times New Roman" w:cs="Times New Roman"/>
          <w:b/>
          <w:noProof/>
          <w:sz w:val="40"/>
          <w:szCs w:val="40"/>
        </w:rPr>
        <w:t>Storage Parking Space Rental Agreement</w:t>
      </w:r>
      <w:r w:rsidR="005000E6">
        <w:rPr>
          <w:rFonts w:ascii="Times New Roman" w:hAnsi="Times New Roman" w:cs="Times New Roman"/>
          <w:b/>
          <w:noProof/>
          <w:sz w:val="40"/>
          <w:szCs w:val="40"/>
        </w:rPr>
        <w:t xml:space="preserve"> </w:t>
      </w:r>
    </w:p>
    <w:p w14:paraId="07CC705F" w14:textId="444E4901" w:rsidR="0087554E" w:rsidRPr="00130FAD" w:rsidRDefault="005000E6" w:rsidP="00130FAD">
      <w:pPr>
        <w:jc w:val="center"/>
        <w:rPr>
          <w:rFonts w:ascii="Times New Roman" w:hAnsi="Times New Roman" w:cs="Times New Roman"/>
          <w:b/>
          <w:sz w:val="40"/>
          <w:szCs w:val="40"/>
        </w:rPr>
      </w:pPr>
      <w:r w:rsidRPr="005000E6">
        <w:rPr>
          <w:rFonts w:ascii="Times New Roman" w:hAnsi="Times New Roman" w:cs="Times New Roman"/>
          <w:bCs/>
          <w:noProof/>
          <w:sz w:val="40"/>
          <w:szCs w:val="40"/>
        </w:rPr>
        <w:t xml:space="preserve">(Rev. </w:t>
      </w:r>
      <w:r w:rsidR="00436B2B">
        <w:rPr>
          <w:rFonts w:ascii="Times New Roman" w:hAnsi="Times New Roman" w:cs="Times New Roman"/>
          <w:bCs/>
          <w:noProof/>
          <w:sz w:val="40"/>
          <w:szCs w:val="40"/>
        </w:rPr>
        <w:t>4</w:t>
      </w:r>
      <w:r w:rsidR="00B37310">
        <w:rPr>
          <w:rFonts w:ascii="Times New Roman" w:hAnsi="Times New Roman" w:cs="Times New Roman"/>
          <w:bCs/>
          <w:noProof/>
          <w:sz w:val="40"/>
          <w:szCs w:val="40"/>
        </w:rPr>
        <w:t>/2020</w:t>
      </w:r>
      <w:r w:rsidRPr="005000E6">
        <w:rPr>
          <w:rFonts w:ascii="Times New Roman" w:hAnsi="Times New Roman" w:cs="Times New Roman"/>
          <w:bCs/>
          <w:noProof/>
          <w:sz w:val="40"/>
          <w:szCs w:val="40"/>
        </w:rPr>
        <w:t>)</w:t>
      </w:r>
    </w:p>
    <w:p w14:paraId="48FFB38B" w14:textId="48DC96F3" w:rsidR="0087554E" w:rsidRPr="003252E4" w:rsidRDefault="0087554E" w:rsidP="0087554E">
      <w:pPr>
        <w:rPr>
          <w:rFonts w:ascii="Times New Roman" w:hAnsi="Times New Roman" w:cs="Times New Roman"/>
          <w:sz w:val="24"/>
          <w:szCs w:val="24"/>
        </w:rPr>
      </w:pPr>
      <w:r>
        <w:rPr>
          <w:rFonts w:ascii="Times New Roman" w:hAnsi="Times New Roman" w:cs="Times New Roman"/>
          <w:sz w:val="24"/>
          <w:szCs w:val="24"/>
        </w:rPr>
        <w:t>The undersigned</w:t>
      </w:r>
      <w:r w:rsidR="0089676C">
        <w:rPr>
          <w:rFonts w:ascii="Times New Roman" w:hAnsi="Times New Roman" w:cs="Times New Roman"/>
          <w:sz w:val="24"/>
          <w:szCs w:val="24"/>
        </w:rPr>
        <w:t xml:space="preserve"> Occupant</w:t>
      </w:r>
      <w:r>
        <w:rPr>
          <w:rFonts w:ascii="Times New Roman" w:hAnsi="Times New Roman" w:cs="Times New Roman"/>
          <w:sz w:val="24"/>
          <w:szCs w:val="24"/>
        </w:rPr>
        <w:t>, a resident, In Good Standing</w:t>
      </w:r>
      <w:r w:rsidR="00501953">
        <w:rPr>
          <w:rFonts w:ascii="Times New Roman" w:hAnsi="Times New Roman" w:cs="Times New Roman"/>
          <w:sz w:val="24"/>
          <w:szCs w:val="24"/>
        </w:rPr>
        <w:t>, of</w:t>
      </w:r>
      <w:r>
        <w:rPr>
          <w:rFonts w:ascii="Times New Roman" w:hAnsi="Times New Roman" w:cs="Times New Roman"/>
          <w:sz w:val="24"/>
          <w:szCs w:val="24"/>
        </w:rPr>
        <w:t xml:space="preserve"> The Oaks Community Association </w:t>
      </w:r>
      <w:r w:rsidRPr="003252E4">
        <w:rPr>
          <w:rFonts w:ascii="Times New Roman" w:hAnsi="Times New Roman" w:cs="Times New Roman"/>
          <w:sz w:val="24"/>
          <w:szCs w:val="24"/>
        </w:rPr>
        <w:t xml:space="preserve">Lot___________, </w:t>
      </w:r>
      <w:r w:rsidRPr="003252E4">
        <w:rPr>
          <w:rFonts w:ascii="Times New Roman" w:hAnsi="Times New Roman" w:cs="Times New Roman"/>
          <w:noProof/>
          <w:sz w:val="24"/>
          <w:szCs w:val="24"/>
        </w:rPr>
        <w:t>hereby</w:t>
      </w:r>
      <w:r w:rsidRPr="003252E4">
        <w:rPr>
          <w:rFonts w:ascii="Times New Roman" w:hAnsi="Times New Roman" w:cs="Times New Roman"/>
          <w:sz w:val="24"/>
          <w:szCs w:val="24"/>
        </w:rPr>
        <w:t xml:space="preserve"> rents from The Oaks Community Association, one space for parking a vehicle, RV, trailer or boat in the storage area, according to the following terms and conditions: </w:t>
      </w:r>
    </w:p>
    <w:p w14:paraId="64A39905" w14:textId="2DC1D70A" w:rsidR="00436B2B" w:rsidRDefault="0087554E" w:rsidP="00436B2B">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Rent: $</w:t>
      </w:r>
      <w:r w:rsidR="00A94A07" w:rsidRPr="006432E1">
        <w:rPr>
          <w:rFonts w:ascii="Times New Roman" w:hAnsi="Times New Roman" w:cs="Times New Roman"/>
          <w:sz w:val="24"/>
          <w:szCs w:val="24"/>
        </w:rPr>
        <w:t>________</w:t>
      </w:r>
      <w:r w:rsidR="00A94A07">
        <w:rPr>
          <w:rFonts w:ascii="Times New Roman" w:hAnsi="Times New Roman" w:cs="Times New Roman"/>
          <w:sz w:val="24"/>
          <w:szCs w:val="24"/>
        </w:rPr>
        <w:t xml:space="preserve"> </w:t>
      </w:r>
      <w:r w:rsidRPr="003252E4">
        <w:rPr>
          <w:rFonts w:ascii="Times New Roman" w:hAnsi="Times New Roman" w:cs="Times New Roman"/>
          <w:sz w:val="24"/>
          <w:szCs w:val="24"/>
        </w:rPr>
        <w:t>per month, to be billed by The Oaks Community Association in addition to the regular HOA dues and paid on or before the 15</w:t>
      </w:r>
      <w:r w:rsidRPr="003252E4">
        <w:rPr>
          <w:rFonts w:ascii="Times New Roman" w:hAnsi="Times New Roman" w:cs="Times New Roman"/>
          <w:sz w:val="24"/>
          <w:szCs w:val="24"/>
          <w:vertAlign w:val="superscript"/>
        </w:rPr>
        <w:t>th</w:t>
      </w:r>
      <w:r w:rsidRPr="003252E4">
        <w:rPr>
          <w:rFonts w:ascii="Times New Roman" w:hAnsi="Times New Roman" w:cs="Times New Roman"/>
          <w:sz w:val="24"/>
          <w:szCs w:val="24"/>
        </w:rPr>
        <w:t xml:space="preserve"> of each month. A </w:t>
      </w:r>
      <w:r w:rsidR="00501953" w:rsidRPr="003252E4">
        <w:rPr>
          <w:rFonts w:ascii="Times New Roman" w:hAnsi="Times New Roman" w:cs="Times New Roman"/>
          <w:sz w:val="24"/>
          <w:szCs w:val="24"/>
        </w:rPr>
        <w:t>late</w:t>
      </w:r>
      <w:r w:rsidRPr="003252E4">
        <w:rPr>
          <w:rFonts w:ascii="Times New Roman" w:hAnsi="Times New Roman" w:cs="Times New Roman"/>
          <w:sz w:val="24"/>
          <w:szCs w:val="24"/>
        </w:rPr>
        <w:t xml:space="preserve"> fee of 10% will be added to your bill if paid after the 15</w:t>
      </w:r>
      <w:r w:rsidRPr="003252E4">
        <w:rPr>
          <w:rFonts w:ascii="Times New Roman" w:hAnsi="Times New Roman" w:cs="Times New Roman"/>
          <w:sz w:val="24"/>
          <w:szCs w:val="24"/>
          <w:vertAlign w:val="superscript"/>
        </w:rPr>
        <w:t>th</w:t>
      </w:r>
      <w:r w:rsidRPr="003252E4">
        <w:rPr>
          <w:rFonts w:ascii="Times New Roman" w:hAnsi="Times New Roman" w:cs="Times New Roman"/>
          <w:sz w:val="24"/>
          <w:szCs w:val="24"/>
        </w:rPr>
        <w:t xml:space="preserve"> of the month.</w:t>
      </w:r>
      <w:r w:rsidR="00D835FE" w:rsidRPr="003252E4">
        <w:rPr>
          <w:rFonts w:ascii="Times New Roman" w:hAnsi="Times New Roman" w:cs="Times New Roman"/>
          <w:sz w:val="24"/>
          <w:szCs w:val="24"/>
        </w:rPr>
        <w:t xml:space="preserve">  The monthly rental fee is subject to change with 30</w:t>
      </w:r>
      <w:r w:rsidR="007F756A" w:rsidRPr="003252E4">
        <w:rPr>
          <w:rFonts w:ascii="Times New Roman" w:hAnsi="Times New Roman" w:cs="Times New Roman"/>
          <w:sz w:val="24"/>
          <w:szCs w:val="24"/>
        </w:rPr>
        <w:t>-</w:t>
      </w:r>
      <w:r w:rsidR="00D835FE" w:rsidRPr="003252E4">
        <w:rPr>
          <w:rFonts w:ascii="Times New Roman" w:hAnsi="Times New Roman" w:cs="Times New Roman"/>
          <w:sz w:val="24"/>
          <w:szCs w:val="24"/>
        </w:rPr>
        <w:t>day advance notice</w:t>
      </w:r>
      <w:r w:rsidR="005000E6" w:rsidRPr="003252E4">
        <w:rPr>
          <w:rFonts w:ascii="Times New Roman" w:hAnsi="Times New Roman" w:cs="Times New Roman"/>
          <w:sz w:val="24"/>
          <w:szCs w:val="24"/>
        </w:rPr>
        <w:t xml:space="preserve"> from The Oaks Community Association to Renter</w:t>
      </w:r>
      <w:r w:rsidR="00D835FE" w:rsidRPr="003252E4">
        <w:rPr>
          <w:rFonts w:ascii="Times New Roman" w:hAnsi="Times New Roman" w:cs="Times New Roman"/>
          <w:sz w:val="24"/>
          <w:szCs w:val="24"/>
        </w:rPr>
        <w:t>.</w:t>
      </w:r>
      <w:r w:rsidR="00436B2B">
        <w:rPr>
          <w:rFonts w:ascii="Times New Roman" w:hAnsi="Times New Roman" w:cs="Times New Roman"/>
          <w:sz w:val="24"/>
          <w:szCs w:val="24"/>
        </w:rPr>
        <w:t xml:space="preserve">  </w:t>
      </w:r>
    </w:p>
    <w:p w14:paraId="37DDB121" w14:textId="054417D7" w:rsidR="00436B2B" w:rsidRPr="00A94A07" w:rsidRDefault="00436B2B" w:rsidP="00436B2B">
      <w:pPr>
        <w:pStyle w:val="ListParagraph"/>
        <w:numPr>
          <w:ilvl w:val="0"/>
          <w:numId w:val="15"/>
        </w:numPr>
        <w:spacing w:after="160" w:line="259" w:lineRule="auto"/>
        <w:rPr>
          <w:rFonts w:ascii="Times New Roman" w:hAnsi="Times New Roman" w:cs="Times New Roman"/>
          <w:sz w:val="24"/>
          <w:szCs w:val="24"/>
        </w:rPr>
      </w:pPr>
      <w:r w:rsidRPr="00A94A07">
        <w:rPr>
          <w:rFonts w:ascii="Times New Roman" w:hAnsi="Times New Roman" w:cs="Times New Roman"/>
          <w:sz w:val="24"/>
          <w:szCs w:val="24"/>
        </w:rPr>
        <w:t xml:space="preserve">First month rent and </w:t>
      </w:r>
      <w:r w:rsidR="00A94A07" w:rsidRPr="00A94A07">
        <w:rPr>
          <w:rFonts w:ascii="Times New Roman" w:hAnsi="Times New Roman" w:cs="Times New Roman"/>
          <w:sz w:val="24"/>
          <w:szCs w:val="24"/>
        </w:rPr>
        <w:t>two times your monthly rent to be held as</w:t>
      </w:r>
      <w:r w:rsidRPr="00A94A07">
        <w:rPr>
          <w:rFonts w:ascii="Times New Roman" w:hAnsi="Times New Roman" w:cs="Times New Roman"/>
          <w:sz w:val="24"/>
          <w:szCs w:val="24"/>
        </w:rPr>
        <w:t xml:space="preserve"> </w:t>
      </w:r>
      <w:r w:rsidR="00A94A07">
        <w:rPr>
          <w:rFonts w:ascii="Times New Roman" w:hAnsi="Times New Roman" w:cs="Times New Roman"/>
          <w:sz w:val="24"/>
          <w:szCs w:val="24"/>
        </w:rPr>
        <w:t xml:space="preserve">a </w:t>
      </w:r>
      <w:r w:rsidRPr="00A94A07">
        <w:rPr>
          <w:rFonts w:ascii="Times New Roman" w:hAnsi="Times New Roman" w:cs="Times New Roman"/>
          <w:sz w:val="24"/>
          <w:szCs w:val="24"/>
        </w:rPr>
        <w:t>security deposit are due in advance of move-in.  The security deposit will be refunded within 5 business days if the rental space is completely emptied of all contents, trash, etc. (you may request inspection by calling the office during normal business hours as soon as space is vacated to request a move-out inspection)</w:t>
      </w:r>
      <w:r w:rsidR="00B84BA7" w:rsidRPr="00A94A07">
        <w:rPr>
          <w:rFonts w:ascii="Times New Roman" w:hAnsi="Times New Roman" w:cs="Times New Roman"/>
          <w:sz w:val="24"/>
          <w:szCs w:val="24"/>
        </w:rPr>
        <w:t xml:space="preserve"> and all rents have been paid in full (and 30-day notice prior to move-out was provided)</w:t>
      </w:r>
      <w:r w:rsidRPr="00A94A07">
        <w:rPr>
          <w:rFonts w:ascii="Times New Roman" w:hAnsi="Times New Roman" w:cs="Times New Roman"/>
          <w:sz w:val="24"/>
          <w:szCs w:val="24"/>
        </w:rPr>
        <w:t>.</w:t>
      </w:r>
      <w:r w:rsidR="00B84BA7" w:rsidRPr="00A94A07">
        <w:rPr>
          <w:rFonts w:ascii="Times New Roman" w:hAnsi="Times New Roman" w:cs="Times New Roman"/>
          <w:sz w:val="24"/>
          <w:szCs w:val="24"/>
        </w:rPr>
        <w:t xml:space="preserve">  Should any of these conditions have not been met, you will forfeit the</w:t>
      </w:r>
      <w:r w:rsidR="00A94A07" w:rsidRPr="00A94A07">
        <w:rPr>
          <w:rFonts w:ascii="Times New Roman" w:hAnsi="Times New Roman" w:cs="Times New Roman"/>
          <w:sz w:val="24"/>
          <w:szCs w:val="24"/>
        </w:rPr>
        <w:t xml:space="preserve"> </w:t>
      </w:r>
      <w:r w:rsidR="00B84BA7" w:rsidRPr="00A94A07">
        <w:rPr>
          <w:rFonts w:ascii="Times New Roman" w:hAnsi="Times New Roman" w:cs="Times New Roman"/>
          <w:sz w:val="24"/>
          <w:szCs w:val="24"/>
        </w:rPr>
        <w:t>security deposit and could be subject to additional billing, collection, etc. for any unpaid rent, related fines, clean-up of site, etc.</w:t>
      </w:r>
    </w:p>
    <w:p w14:paraId="659120E1" w14:textId="0A92A497" w:rsidR="00436B2B" w:rsidRPr="00A94A07" w:rsidRDefault="00436B2B" w:rsidP="00436B2B">
      <w:pPr>
        <w:pStyle w:val="ListParagraph"/>
        <w:numPr>
          <w:ilvl w:val="0"/>
          <w:numId w:val="15"/>
        </w:numPr>
        <w:spacing w:after="160" w:line="259" w:lineRule="auto"/>
        <w:rPr>
          <w:rFonts w:ascii="Times New Roman" w:hAnsi="Times New Roman" w:cs="Times New Roman"/>
          <w:sz w:val="24"/>
          <w:szCs w:val="24"/>
        </w:rPr>
      </w:pPr>
      <w:r w:rsidRPr="00A94A07">
        <w:rPr>
          <w:rFonts w:ascii="Times New Roman" w:hAnsi="Times New Roman" w:cs="Times New Roman"/>
          <w:sz w:val="24"/>
          <w:szCs w:val="24"/>
        </w:rPr>
        <w:t>If you move in before the 1</w:t>
      </w:r>
      <w:r w:rsidRPr="00A94A07">
        <w:rPr>
          <w:rFonts w:ascii="Times New Roman" w:hAnsi="Times New Roman" w:cs="Times New Roman"/>
          <w:sz w:val="24"/>
          <w:szCs w:val="24"/>
          <w:vertAlign w:val="superscript"/>
        </w:rPr>
        <w:t>st</w:t>
      </w:r>
      <w:r w:rsidRPr="00A94A07">
        <w:rPr>
          <w:rFonts w:ascii="Times New Roman" w:hAnsi="Times New Roman" w:cs="Times New Roman"/>
          <w:sz w:val="24"/>
          <w:szCs w:val="24"/>
        </w:rPr>
        <w:t xml:space="preserve"> of any month, your rent will be pro-rated for the month (</w:t>
      </w:r>
      <w:r w:rsidR="00A94A07" w:rsidRPr="00A94A07">
        <w:rPr>
          <w:rFonts w:ascii="Times New Roman" w:hAnsi="Times New Roman" w:cs="Times New Roman"/>
          <w:sz w:val="24"/>
          <w:szCs w:val="24"/>
        </w:rPr>
        <w:t xml:space="preserve">monthly rent </w:t>
      </w:r>
      <w:r w:rsidRPr="00A94A07">
        <w:rPr>
          <w:rFonts w:ascii="Times New Roman" w:hAnsi="Times New Roman" w:cs="Times New Roman"/>
          <w:sz w:val="24"/>
          <w:szCs w:val="24"/>
        </w:rPr>
        <w:t>divided by number of days of the month that you will be using storage).</w:t>
      </w:r>
    </w:p>
    <w:p w14:paraId="23D4E8D5" w14:textId="5E45843F" w:rsidR="00340795" w:rsidRPr="003252E4" w:rsidRDefault="00340795" w:rsidP="00BE1841">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Storage Rental is based</w:t>
      </w:r>
      <w:r w:rsidR="00D835FE" w:rsidRPr="003252E4">
        <w:rPr>
          <w:rFonts w:ascii="Times New Roman" w:hAnsi="Times New Roman" w:cs="Times New Roman"/>
          <w:sz w:val="24"/>
          <w:szCs w:val="24"/>
        </w:rPr>
        <w:t xml:space="preserve"> on a first come, first serve basis and </w:t>
      </w:r>
      <w:r w:rsidR="007F756A" w:rsidRPr="003252E4">
        <w:rPr>
          <w:rFonts w:ascii="Times New Roman" w:hAnsi="Times New Roman" w:cs="Times New Roman"/>
          <w:sz w:val="24"/>
          <w:szCs w:val="24"/>
        </w:rPr>
        <w:t>O</w:t>
      </w:r>
      <w:r w:rsidR="00D835FE" w:rsidRPr="003252E4">
        <w:rPr>
          <w:rFonts w:ascii="Times New Roman" w:hAnsi="Times New Roman" w:cs="Times New Roman"/>
          <w:sz w:val="24"/>
          <w:szCs w:val="24"/>
        </w:rPr>
        <w:t xml:space="preserve">wner </w:t>
      </w:r>
      <w:r w:rsidR="007F756A" w:rsidRPr="003252E4">
        <w:rPr>
          <w:rFonts w:ascii="Times New Roman" w:hAnsi="Times New Roman" w:cs="Times New Roman"/>
          <w:sz w:val="24"/>
          <w:szCs w:val="24"/>
        </w:rPr>
        <w:t>R</w:t>
      </w:r>
      <w:r w:rsidR="00D835FE" w:rsidRPr="003252E4">
        <w:rPr>
          <w:rFonts w:ascii="Times New Roman" w:hAnsi="Times New Roman" w:cs="Times New Roman"/>
          <w:sz w:val="24"/>
          <w:szCs w:val="24"/>
        </w:rPr>
        <w:t xml:space="preserve">esidents will receive priority over </w:t>
      </w:r>
      <w:r w:rsidR="007F756A" w:rsidRPr="003252E4">
        <w:rPr>
          <w:rFonts w:ascii="Times New Roman" w:hAnsi="Times New Roman" w:cs="Times New Roman"/>
          <w:sz w:val="24"/>
          <w:szCs w:val="24"/>
        </w:rPr>
        <w:t>R</w:t>
      </w:r>
      <w:r w:rsidR="00D835FE" w:rsidRPr="003252E4">
        <w:rPr>
          <w:rFonts w:ascii="Times New Roman" w:hAnsi="Times New Roman" w:cs="Times New Roman"/>
          <w:sz w:val="24"/>
          <w:szCs w:val="24"/>
        </w:rPr>
        <w:t xml:space="preserve">ental </w:t>
      </w:r>
      <w:r w:rsidR="007F756A" w:rsidRPr="003252E4">
        <w:rPr>
          <w:rFonts w:ascii="Times New Roman" w:hAnsi="Times New Roman" w:cs="Times New Roman"/>
          <w:sz w:val="24"/>
          <w:szCs w:val="24"/>
        </w:rPr>
        <w:t>T</w:t>
      </w:r>
      <w:r w:rsidR="00D835FE" w:rsidRPr="003252E4">
        <w:rPr>
          <w:rFonts w:ascii="Times New Roman" w:hAnsi="Times New Roman" w:cs="Times New Roman"/>
          <w:sz w:val="24"/>
          <w:szCs w:val="24"/>
        </w:rPr>
        <w:t>enants should there be a waiting list for rental space(s)</w:t>
      </w:r>
      <w:r w:rsidRPr="003252E4">
        <w:rPr>
          <w:rFonts w:ascii="Times New Roman" w:hAnsi="Times New Roman" w:cs="Times New Roman"/>
          <w:sz w:val="24"/>
          <w:szCs w:val="24"/>
        </w:rPr>
        <w:t xml:space="preserve">.  It is a </w:t>
      </w:r>
      <w:r w:rsidR="00501953" w:rsidRPr="003252E4">
        <w:rPr>
          <w:rFonts w:ascii="Times New Roman" w:hAnsi="Times New Roman" w:cs="Times New Roman"/>
          <w:sz w:val="24"/>
          <w:szCs w:val="24"/>
        </w:rPr>
        <w:t>privilege</w:t>
      </w:r>
      <w:r w:rsidRPr="003252E4">
        <w:rPr>
          <w:rFonts w:ascii="Times New Roman" w:hAnsi="Times New Roman" w:cs="Times New Roman"/>
          <w:sz w:val="24"/>
          <w:szCs w:val="24"/>
        </w:rPr>
        <w:t xml:space="preserve"> and not a right </w:t>
      </w:r>
      <w:r w:rsidR="00B67B1A" w:rsidRPr="003252E4">
        <w:rPr>
          <w:rFonts w:ascii="Times New Roman" w:hAnsi="Times New Roman" w:cs="Times New Roman"/>
          <w:sz w:val="24"/>
          <w:szCs w:val="24"/>
        </w:rPr>
        <w:t xml:space="preserve">provided by the </w:t>
      </w:r>
      <w:r w:rsidRPr="003252E4">
        <w:rPr>
          <w:rFonts w:ascii="Times New Roman" w:hAnsi="Times New Roman" w:cs="Times New Roman"/>
          <w:sz w:val="24"/>
          <w:szCs w:val="24"/>
        </w:rPr>
        <w:t xml:space="preserve">Oaks Community </w:t>
      </w:r>
      <w:r w:rsidR="00501953" w:rsidRPr="003252E4">
        <w:rPr>
          <w:rFonts w:ascii="Times New Roman" w:hAnsi="Times New Roman" w:cs="Times New Roman"/>
          <w:sz w:val="24"/>
          <w:szCs w:val="24"/>
        </w:rPr>
        <w:t>Association</w:t>
      </w:r>
      <w:r w:rsidRPr="003252E4">
        <w:rPr>
          <w:rFonts w:ascii="Times New Roman" w:hAnsi="Times New Roman" w:cs="Times New Roman"/>
          <w:sz w:val="24"/>
          <w:szCs w:val="24"/>
        </w:rPr>
        <w:t xml:space="preserve"> for the residents of the Community.  You must</w:t>
      </w:r>
      <w:r w:rsidR="00B67B1A" w:rsidRPr="003252E4">
        <w:rPr>
          <w:rFonts w:ascii="Times New Roman" w:hAnsi="Times New Roman" w:cs="Times New Roman"/>
          <w:sz w:val="24"/>
          <w:szCs w:val="24"/>
        </w:rPr>
        <w:t xml:space="preserve"> currently</w:t>
      </w:r>
      <w:r w:rsidRPr="003252E4">
        <w:rPr>
          <w:rFonts w:ascii="Times New Roman" w:hAnsi="Times New Roman" w:cs="Times New Roman"/>
          <w:sz w:val="24"/>
          <w:szCs w:val="24"/>
        </w:rPr>
        <w:t xml:space="preserve"> be and remain a member </w:t>
      </w:r>
      <w:r w:rsidR="00B67B1A" w:rsidRPr="003252E4">
        <w:rPr>
          <w:rFonts w:ascii="Times New Roman" w:hAnsi="Times New Roman" w:cs="Times New Roman"/>
          <w:sz w:val="24"/>
          <w:szCs w:val="24"/>
        </w:rPr>
        <w:t>in</w:t>
      </w:r>
      <w:r w:rsidRPr="003252E4">
        <w:rPr>
          <w:rFonts w:ascii="Times New Roman" w:hAnsi="Times New Roman" w:cs="Times New Roman"/>
          <w:sz w:val="24"/>
          <w:szCs w:val="24"/>
        </w:rPr>
        <w:t xml:space="preserve"> good standing to be </w:t>
      </w:r>
      <w:r w:rsidR="00B67B1A" w:rsidRPr="003252E4">
        <w:rPr>
          <w:rFonts w:ascii="Times New Roman" w:hAnsi="Times New Roman" w:cs="Times New Roman"/>
          <w:sz w:val="24"/>
          <w:szCs w:val="24"/>
        </w:rPr>
        <w:t xml:space="preserve">eligible to rent </w:t>
      </w:r>
      <w:r w:rsidR="00501953" w:rsidRPr="003252E4">
        <w:rPr>
          <w:rFonts w:ascii="Times New Roman" w:hAnsi="Times New Roman" w:cs="Times New Roman"/>
          <w:sz w:val="24"/>
          <w:szCs w:val="24"/>
        </w:rPr>
        <w:t>storage</w:t>
      </w:r>
      <w:r w:rsidR="00B67B1A" w:rsidRPr="003252E4">
        <w:rPr>
          <w:rFonts w:ascii="Times New Roman" w:hAnsi="Times New Roman" w:cs="Times New Roman"/>
          <w:sz w:val="24"/>
          <w:szCs w:val="24"/>
        </w:rPr>
        <w:t xml:space="preserve"> space.  If while renting </w:t>
      </w:r>
      <w:r w:rsidR="00501953" w:rsidRPr="003252E4">
        <w:rPr>
          <w:rFonts w:ascii="Times New Roman" w:hAnsi="Times New Roman" w:cs="Times New Roman"/>
          <w:sz w:val="24"/>
          <w:szCs w:val="24"/>
        </w:rPr>
        <w:t>storage</w:t>
      </w:r>
      <w:r w:rsidR="00F34FB4" w:rsidRPr="003252E4">
        <w:rPr>
          <w:rFonts w:ascii="Times New Roman" w:hAnsi="Times New Roman" w:cs="Times New Roman"/>
          <w:sz w:val="24"/>
          <w:szCs w:val="24"/>
        </w:rPr>
        <w:t xml:space="preserve"> space the B</w:t>
      </w:r>
      <w:r w:rsidR="00B67B1A" w:rsidRPr="003252E4">
        <w:rPr>
          <w:rFonts w:ascii="Times New Roman" w:hAnsi="Times New Roman" w:cs="Times New Roman"/>
          <w:sz w:val="24"/>
          <w:szCs w:val="24"/>
        </w:rPr>
        <w:t xml:space="preserve">oard deems you to not be </w:t>
      </w:r>
      <w:r w:rsidR="00501953" w:rsidRPr="003252E4">
        <w:rPr>
          <w:rFonts w:ascii="Times New Roman" w:hAnsi="Times New Roman" w:cs="Times New Roman"/>
          <w:sz w:val="24"/>
          <w:szCs w:val="24"/>
        </w:rPr>
        <w:t>in good</w:t>
      </w:r>
      <w:r w:rsidR="0089676C">
        <w:rPr>
          <w:rFonts w:ascii="Times New Roman" w:hAnsi="Times New Roman" w:cs="Times New Roman"/>
          <w:sz w:val="24"/>
          <w:szCs w:val="24"/>
        </w:rPr>
        <w:t xml:space="preserve"> </w:t>
      </w:r>
      <w:r w:rsidR="00B67B1A" w:rsidRPr="003252E4">
        <w:rPr>
          <w:rFonts w:ascii="Times New Roman" w:hAnsi="Times New Roman" w:cs="Times New Roman"/>
          <w:sz w:val="24"/>
          <w:szCs w:val="24"/>
        </w:rPr>
        <w:t>standing</w:t>
      </w:r>
      <w:r w:rsidR="00084F4F">
        <w:rPr>
          <w:rFonts w:ascii="Times New Roman" w:hAnsi="Times New Roman" w:cs="Times New Roman"/>
          <w:sz w:val="24"/>
          <w:szCs w:val="24"/>
        </w:rPr>
        <w:t>,</w:t>
      </w:r>
      <w:r w:rsidR="00B67B1A" w:rsidRPr="003252E4">
        <w:rPr>
          <w:rFonts w:ascii="Times New Roman" w:hAnsi="Times New Roman" w:cs="Times New Roman"/>
          <w:sz w:val="24"/>
          <w:szCs w:val="24"/>
        </w:rPr>
        <w:t xml:space="preserve"> you will be given </w:t>
      </w:r>
      <w:r w:rsidR="00501953" w:rsidRPr="003252E4">
        <w:rPr>
          <w:rFonts w:ascii="Times New Roman" w:hAnsi="Times New Roman" w:cs="Times New Roman"/>
          <w:sz w:val="24"/>
          <w:szCs w:val="24"/>
        </w:rPr>
        <w:t>thirty</w:t>
      </w:r>
      <w:r w:rsidR="00B67B1A" w:rsidRPr="003252E4">
        <w:rPr>
          <w:rFonts w:ascii="Times New Roman" w:hAnsi="Times New Roman" w:cs="Times New Roman"/>
          <w:sz w:val="24"/>
          <w:szCs w:val="24"/>
        </w:rPr>
        <w:t xml:space="preserve"> (30) days to vacate the space.</w:t>
      </w:r>
    </w:p>
    <w:p w14:paraId="473A744D" w14:textId="237775C2" w:rsidR="00C15AFA" w:rsidRDefault="00C15AFA" w:rsidP="00BE1841">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All stored vehicles must be either operational</w:t>
      </w:r>
      <w:r w:rsidR="00C3302E">
        <w:rPr>
          <w:rFonts w:ascii="Times New Roman" w:hAnsi="Times New Roman" w:cs="Times New Roman"/>
          <w:sz w:val="24"/>
          <w:szCs w:val="24"/>
        </w:rPr>
        <w:t xml:space="preserve"> (no flat tires, non-working vehicles, vessels)</w:t>
      </w:r>
      <w:r w:rsidRPr="003252E4">
        <w:rPr>
          <w:rFonts w:ascii="Times New Roman" w:hAnsi="Times New Roman" w:cs="Times New Roman"/>
          <w:sz w:val="24"/>
          <w:szCs w:val="24"/>
        </w:rPr>
        <w:t xml:space="preserve"> or stored on a trailer</w:t>
      </w:r>
      <w:r w:rsidR="00C3302E">
        <w:rPr>
          <w:rFonts w:ascii="Times New Roman" w:hAnsi="Times New Roman" w:cs="Times New Roman"/>
          <w:sz w:val="24"/>
          <w:szCs w:val="24"/>
        </w:rPr>
        <w:t xml:space="preserve"> in good condition (no flat tires)</w:t>
      </w:r>
      <w:r w:rsidRPr="003252E4">
        <w:rPr>
          <w:rFonts w:ascii="Times New Roman" w:hAnsi="Times New Roman" w:cs="Times New Roman"/>
          <w:sz w:val="24"/>
          <w:szCs w:val="24"/>
        </w:rPr>
        <w:t>, allowing for easy removal.</w:t>
      </w:r>
    </w:p>
    <w:p w14:paraId="38ED5929" w14:textId="3F3075F4" w:rsidR="00C3302E" w:rsidRPr="003252E4" w:rsidRDefault="00C3302E" w:rsidP="00BE1841">
      <w:pPr>
        <w:pStyle w:val="ListParagraph"/>
        <w:numPr>
          <w:ilvl w:val="0"/>
          <w:numId w:val="15"/>
        </w:numPr>
        <w:spacing w:after="160" w:line="259" w:lineRule="auto"/>
        <w:rPr>
          <w:rFonts w:ascii="Times New Roman" w:hAnsi="Times New Roman" w:cs="Times New Roman"/>
          <w:sz w:val="24"/>
          <w:szCs w:val="24"/>
        </w:rPr>
      </w:pPr>
      <w:r>
        <w:rPr>
          <w:rFonts w:ascii="Times New Roman" w:hAnsi="Times New Roman" w:cs="Times New Roman"/>
          <w:sz w:val="24"/>
          <w:szCs w:val="24"/>
        </w:rPr>
        <w:t>All vehicles/vessels must have current registration, or a copy of Non-Op must be provided to The Oaks office.</w:t>
      </w:r>
    </w:p>
    <w:p w14:paraId="46B5A588" w14:textId="2795510E" w:rsidR="00C15AFA" w:rsidRPr="003252E4" w:rsidRDefault="00C15AFA" w:rsidP="00BE1841">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All personal items must be fully confined in a trailer or container approved by the Board of Directors.</w:t>
      </w:r>
    </w:p>
    <w:p w14:paraId="66A3E280" w14:textId="1DF72624" w:rsidR="00D835FE" w:rsidRPr="003252E4" w:rsidRDefault="00D835FE" w:rsidP="00BE1841">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If Resident</w:t>
      </w:r>
      <w:r w:rsidR="005000E6" w:rsidRPr="003252E4">
        <w:rPr>
          <w:rFonts w:ascii="Times New Roman" w:hAnsi="Times New Roman" w:cs="Times New Roman"/>
          <w:sz w:val="24"/>
          <w:szCs w:val="24"/>
        </w:rPr>
        <w:t>/Storage Rental Tenant</w:t>
      </w:r>
      <w:r w:rsidRPr="003252E4">
        <w:rPr>
          <w:rFonts w:ascii="Times New Roman" w:hAnsi="Times New Roman" w:cs="Times New Roman"/>
          <w:sz w:val="24"/>
          <w:szCs w:val="24"/>
        </w:rPr>
        <w:t xml:space="preserve"> is not </w:t>
      </w:r>
      <w:r w:rsidR="005000E6" w:rsidRPr="003252E4">
        <w:rPr>
          <w:rFonts w:ascii="Times New Roman" w:hAnsi="Times New Roman" w:cs="Times New Roman"/>
          <w:sz w:val="24"/>
          <w:szCs w:val="24"/>
        </w:rPr>
        <w:t>a</w:t>
      </w:r>
      <w:r w:rsidRPr="003252E4">
        <w:rPr>
          <w:rFonts w:ascii="Times New Roman" w:hAnsi="Times New Roman" w:cs="Times New Roman"/>
          <w:sz w:val="24"/>
          <w:szCs w:val="24"/>
        </w:rPr>
        <w:t xml:space="preserve"> legal Property Owner</w:t>
      </w:r>
      <w:r w:rsidR="005000E6" w:rsidRPr="003252E4">
        <w:rPr>
          <w:rFonts w:ascii="Times New Roman" w:hAnsi="Times New Roman" w:cs="Times New Roman"/>
          <w:sz w:val="24"/>
          <w:szCs w:val="24"/>
        </w:rPr>
        <w:t xml:space="preserve"> of The Oaks Community Association</w:t>
      </w:r>
      <w:r w:rsidRPr="003252E4">
        <w:rPr>
          <w:rFonts w:ascii="Times New Roman" w:hAnsi="Times New Roman" w:cs="Times New Roman"/>
          <w:sz w:val="24"/>
          <w:szCs w:val="24"/>
        </w:rPr>
        <w:t xml:space="preserve">, the legal Property Owner </w:t>
      </w:r>
      <w:r w:rsidR="005000E6" w:rsidRPr="003252E4">
        <w:rPr>
          <w:rFonts w:ascii="Times New Roman" w:hAnsi="Times New Roman" w:cs="Times New Roman"/>
          <w:sz w:val="24"/>
          <w:szCs w:val="24"/>
        </w:rPr>
        <w:t xml:space="preserve">on record </w:t>
      </w:r>
      <w:r w:rsidRPr="003252E4">
        <w:rPr>
          <w:rFonts w:ascii="Times New Roman" w:hAnsi="Times New Roman" w:cs="Times New Roman"/>
          <w:sz w:val="24"/>
          <w:szCs w:val="24"/>
        </w:rPr>
        <w:t>must personally sign this rental agreement, along with the Storage Rent</w:t>
      </w:r>
      <w:r w:rsidR="005000E6" w:rsidRPr="003252E4">
        <w:rPr>
          <w:rFonts w:ascii="Times New Roman" w:hAnsi="Times New Roman" w:cs="Times New Roman"/>
          <w:sz w:val="24"/>
          <w:szCs w:val="24"/>
        </w:rPr>
        <w:t>al Tenant</w:t>
      </w:r>
      <w:r w:rsidRPr="003252E4">
        <w:rPr>
          <w:rFonts w:ascii="Times New Roman" w:hAnsi="Times New Roman" w:cs="Times New Roman"/>
          <w:sz w:val="24"/>
          <w:szCs w:val="24"/>
        </w:rPr>
        <w:t xml:space="preserve"> and </w:t>
      </w:r>
      <w:r w:rsidR="006540C7" w:rsidRPr="003252E4">
        <w:rPr>
          <w:rFonts w:ascii="Times New Roman" w:hAnsi="Times New Roman" w:cs="Times New Roman"/>
          <w:sz w:val="24"/>
          <w:szCs w:val="24"/>
        </w:rPr>
        <w:t xml:space="preserve">the </w:t>
      </w:r>
      <w:r w:rsidR="007F756A" w:rsidRPr="003252E4">
        <w:rPr>
          <w:rFonts w:ascii="Times New Roman" w:hAnsi="Times New Roman" w:cs="Times New Roman"/>
          <w:sz w:val="24"/>
          <w:szCs w:val="24"/>
        </w:rPr>
        <w:t>Owner will</w:t>
      </w:r>
      <w:r w:rsidRPr="003252E4">
        <w:rPr>
          <w:rFonts w:ascii="Times New Roman" w:hAnsi="Times New Roman" w:cs="Times New Roman"/>
          <w:sz w:val="24"/>
          <w:szCs w:val="24"/>
        </w:rPr>
        <w:t xml:space="preserve"> take full legal and </w:t>
      </w:r>
      <w:r w:rsidRPr="003252E4">
        <w:rPr>
          <w:rFonts w:ascii="Times New Roman" w:hAnsi="Times New Roman" w:cs="Times New Roman"/>
          <w:sz w:val="24"/>
          <w:szCs w:val="24"/>
        </w:rPr>
        <w:lastRenderedPageBreak/>
        <w:t>financial responsibility for all aspects of this agreement should their Tenant not adhere to a</w:t>
      </w:r>
      <w:r w:rsidR="007F756A" w:rsidRPr="003252E4">
        <w:rPr>
          <w:rFonts w:ascii="Times New Roman" w:hAnsi="Times New Roman" w:cs="Times New Roman"/>
          <w:sz w:val="24"/>
          <w:szCs w:val="24"/>
        </w:rPr>
        <w:t>ny</w:t>
      </w:r>
      <w:r w:rsidRPr="003252E4">
        <w:rPr>
          <w:rFonts w:ascii="Times New Roman" w:hAnsi="Times New Roman" w:cs="Times New Roman"/>
          <w:sz w:val="24"/>
          <w:szCs w:val="24"/>
        </w:rPr>
        <w:t xml:space="preserve"> rules and guidelines outlined here and/or default on any payment</w:t>
      </w:r>
      <w:r w:rsidR="007F756A" w:rsidRPr="003252E4">
        <w:rPr>
          <w:rFonts w:ascii="Times New Roman" w:hAnsi="Times New Roman" w:cs="Times New Roman"/>
          <w:sz w:val="24"/>
          <w:szCs w:val="24"/>
        </w:rPr>
        <w:t>s due.</w:t>
      </w:r>
    </w:p>
    <w:p w14:paraId="0747CAEA" w14:textId="3611DEFA" w:rsidR="00B67B1A" w:rsidRPr="003252E4" w:rsidRDefault="0087554E" w:rsidP="00BE1841">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 xml:space="preserve">Occupancy: </w:t>
      </w:r>
      <w:r w:rsidRPr="003252E4">
        <w:rPr>
          <w:rFonts w:ascii="Times New Roman" w:hAnsi="Times New Roman" w:cs="Times New Roman"/>
          <w:noProof/>
          <w:sz w:val="24"/>
          <w:szCs w:val="24"/>
        </w:rPr>
        <w:t xml:space="preserve">All risks of loss or damage to personal property </w:t>
      </w:r>
      <w:r w:rsidR="00501953" w:rsidRPr="003252E4">
        <w:rPr>
          <w:rFonts w:ascii="Times New Roman" w:hAnsi="Times New Roman" w:cs="Times New Roman"/>
          <w:noProof/>
          <w:sz w:val="24"/>
          <w:szCs w:val="24"/>
        </w:rPr>
        <w:t>stored</w:t>
      </w:r>
      <w:r w:rsidRPr="003252E4">
        <w:rPr>
          <w:rFonts w:ascii="Times New Roman" w:hAnsi="Times New Roman" w:cs="Times New Roman"/>
          <w:noProof/>
          <w:sz w:val="24"/>
          <w:szCs w:val="24"/>
        </w:rPr>
        <w:t xml:space="preserve"> in the storage area will be borne by the occupant</w:t>
      </w:r>
      <w:r w:rsidRPr="003252E4">
        <w:rPr>
          <w:rFonts w:ascii="Times New Roman" w:hAnsi="Times New Roman" w:cs="Times New Roman"/>
          <w:sz w:val="24"/>
          <w:szCs w:val="24"/>
        </w:rPr>
        <w:t xml:space="preserve">. </w:t>
      </w:r>
    </w:p>
    <w:p w14:paraId="2AEE5FE8" w14:textId="7F2C636C" w:rsidR="0087554E" w:rsidRPr="003252E4" w:rsidRDefault="00F34FB4" w:rsidP="00BE1841">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 xml:space="preserve">The Board recommends </w:t>
      </w:r>
      <w:r w:rsidR="00794021" w:rsidRPr="003252E4">
        <w:rPr>
          <w:rFonts w:ascii="Times New Roman" w:hAnsi="Times New Roman" w:cs="Times New Roman"/>
          <w:sz w:val="24"/>
          <w:szCs w:val="24"/>
        </w:rPr>
        <w:t>o</w:t>
      </w:r>
      <w:r w:rsidRPr="003252E4">
        <w:rPr>
          <w:rFonts w:ascii="Times New Roman" w:hAnsi="Times New Roman" w:cs="Times New Roman"/>
          <w:sz w:val="24"/>
          <w:szCs w:val="24"/>
        </w:rPr>
        <w:t>ccupant</w:t>
      </w:r>
      <w:r w:rsidR="0087554E" w:rsidRPr="003252E4">
        <w:rPr>
          <w:rFonts w:ascii="Times New Roman" w:hAnsi="Times New Roman" w:cs="Times New Roman"/>
          <w:sz w:val="24"/>
          <w:szCs w:val="24"/>
        </w:rPr>
        <w:t xml:space="preserve"> maintain a policy of fire and extended coverage insurance with burglary, vandalism and malicious mischief endorsement for at least 100% of the full replacement cost of such property. </w:t>
      </w:r>
    </w:p>
    <w:p w14:paraId="0E7DC878" w14:textId="13B2136D" w:rsidR="0087554E" w:rsidRPr="003252E4" w:rsidRDefault="0087554E" w:rsidP="00BE1841">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Storage of flammable, explosive or dangerous materials other than vehicle fuel</w:t>
      </w:r>
      <w:r w:rsidR="00130FAD" w:rsidRPr="003252E4">
        <w:rPr>
          <w:rFonts w:ascii="Times New Roman" w:hAnsi="Times New Roman" w:cs="Times New Roman"/>
          <w:sz w:val="24"/>
          <w:szCs w:val="24"/>
        </w:rPr>
        <w:t xml:space="preserve"> in the vehicle</w:t>
      </w:r>
      <w:r w:rsidRPr="003252E4">
        <w:rPr>
          <w:rFonts w:ascii="Times New Roman" w:hAnsi="Times New Roman" w:cs="Times New Roman"/>
          <w:sz w:val="24"/>
          <w:szCs w:val="24"/>
        </w:rPr>
        <w:t xml:space="preserve"> tank is prohibited. </w:t>
      </w:r>
    </w:p>
    <w:p w14:paraId="1F990E60" w14:textId="7E611E28" w:rsidR="0087554E" w:rsidRPr="003252E4" w:rsidRDefault="0087554E" w:rsidP="00BE1841">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Occupant agrees to follow all the rules for parking area</w:t>
      </w:r>
      <w:r w:rsidR="00BE1841" w:rsidRPr="003252E4">
        <w:rPr>
          <w:rFonts w:ascii="Times New Roman" w:hAnsi="Times New Roman" w:cs="Times New Roman"/>
          <w:sz w:val="24"/>
          <w:szCs w:val="24"/>
        </w:rPr>
        <w:t>s</w:t>
      </w:r>
      <w:r w:rsidRPr="003252E4">
        <w:rPr>
          <w:rFonts w:ascii="Times New Roman" w:hAnsi="Times New Roman" w:cs="Times New Roman"/>
          <w:sz w:val="24"/>
          <w:szCs w:val="24"/>
        </w:rPr>
        <w:t xml:space="preserve"> as established by The Oaks Community Association. </w:t>
      </w:r>
    </w:p>
    <w:p w14:paraId="1F68BAEB" w14:textId="18064D50" w:rsidR="0087554E" w:rsidRPr="003252E4" w:rsidRDefault="0087554E" w:rsidP="00BE1841">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 xml:space="preserve">No type of repair work </w:t>
      </w:r>
      <w:r w:rsidR="00BE1841" w:rsidRPr="003252E4">
        <w:rPr>
          <w:rFonts w:ascii="Times New Roman" w:hAnsi="Times New Roman" w:cs="Times New Roman"/>
          <w:sz w:val="24"/>
          <w:szCs w:val="24"/>
        </w:rPr>
        <w:t xml:space="preserve">of any kind </w:t>
      </w:r>
      <w:r w:rsidR="00BE1841" w:rsidRPr="003252E4">
        <w:rPr>
          <w:rFonts w:ascii="Times New Roman" w:hAnsi="Times New Roman" w:cs="Times New Roman"/>
          <w:noProof/>
          <w:sz w:val="24"/>
          <w:szCs w:val="24"/>
        </w:rPr>
        <w:t>is permitted</w:t>
      </w:r>
      <w:r w:rsidR="00BE1841" w:rsidRPr="003252E4">
        <w:rPr>
          <w:rFonts w:ascii="Times New Roman" w:hAnsi="Times New Roman" w:cs="Times New Roman"/>
          <w:sz w:val="24"/>
          <w:szCs w:val="24"/>
        </w:rPr>
        <w:t xml:space="preserve"> </w:t>
      </w:r>
      <w:r w:rsidRPr="003252E4">
        <w:rPr>
          <w:rFonts w:ascii="Times New Roman" w:hAnsi="Times New Roman" w:cs="Times New Roman"/>
          <w:sz w:val="24"/>
          <w:szCs w:val="24"/>
        </w:rPr>
        <w:t xml:space="preserve">in the storage area. </w:t>
      </w:r>
    </w:p>
    <w:p w14:paraId="0A804A8F" w14:textId="0FD781A5" w:rsidR="0087554E" w:rsidRPr="003252E4" w:rsidRDefault="0087554E" w:rsidP="00BE1841">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 xml:space="preserve">Residing in the stored property is prohibited. </w:t>
      </w:r>
    </w:p>
    <w:p w14:paraId="178F9D4A" w14:textId="1B858961" w:rsidR="0087554E" w:rsidRPr="003252E4" w:rsidRDefault="0087554E" w:rsidP="00BE1841">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Occupant will notify the Association immediately as to any defects in the storage space</w:t>
      </w:r>
      <w:r w:rsidR="00E86981" w:rsidRPr="003252E4">
        <w:rPr>
          <w:rFonts w:ascii="Times New Roman" w:hAnsi="Times New Roman" w:cs="Times New Roman"/>
          <w:sz w:val="24"/>
          <w:szCs w:val="24"/>
        </w:rPr>
        <w:t>/area</w:t>
      </w:r>
      <w:r w:rsidRPr="003252E4">
        <w:rPr>
          <w:rFonts w:ascii="Times New Roman" w:hAnsi="Times New Roman" w:cs="Times New Roman"/>
          <w:sz w:val="24"/>
          <w:szCs w:val="24"/>
        </w:rPr>
        <w:t xml:space="preserve">. </w:t>
      </w:r>
    </w:p>
    <w:p w14:paraId="76B914CE" w14:textId="122D4BEB" w:rsidR="0087554E" w:rsidRPr="003252E4" w:rsidRDefault="0087554E" w:rsidP="00BE1841">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Occupant will pay for any repairs necessary due to a</w:t>
      </w:r>
      <w:r w:rsidR="00794021" w:rsidRPr="003252E4">
        <w:rPr>
          <w:rFonts w:ascii="Times New Roman" w:hAnsi="Times New Roman" w:cs="Times New Roman"/>
          <w:sz w:val="24"/>
          <w:szCs w:val="24"/>
        </w:rPr>
        <w:t>ny negligence or misuse by the O</w:t>
      </w:r>
      <w:r w:rsidRPr="003252E4">
        <w:rPr>
          <w:rFonts w:ascii="Times New Roman" w:hAnsi="Times New Roman" w:cs="Times New Roman"/>
          <w:sz w:val="24"/>
          <w:szCs w:val="24"/>
        </w:rPr>
        <w:t xml:space="preserve">ccupant. </w:t>
      </w:r>
    </w:p>
    <w:p w14:paraId="1FF013C9" w14:textId="442E11E9" w:rsidR="00C15AFA" w:rsidRPr="003252E4" w:rsidRDefault="0087554E" w:rsidP="00643687">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 xml:space="preserve">This agreement creates a tenancy from month-to-month which may be canceled by either party on thirty (30) days written notice except for non-payment which results in immediate eviction. </w:t>
      </w:r>
    </w:p>
    <w:p w14:paraId="43C2AD3D" w14:textId="31AEF4BF" w:rsidR="0087554E" w:rsidRPr="003252E4" w:rsidRDefault="0087554E" w:rsidP="00BE1841">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 xml:space="preserve">Property stored </w:t>
      </w:r>
      <w:r w:rsidRPr="003252E4">
        <w:rPr>
          <w:rFonts w:ascii="Times New Roman" w:hAnsi="Times New Roman" w:cs="Times New Roman"/>
          <w:noProof/>
          <w:sz w:val="24"/>
          <w:szCs w:val="24"/>
        </w:rPr>
        <w:t>pursuant to</w:t>
      </w:r>
      <w:r w:rsidRPr="003252E4">
        <w:rPr>
          <w:rFonts w:ascii="Times New Roman" w:hAnsi="Times New Roman" w:cs="Times New Roman"/>
          <w:sz w:val="24"/>
          <w:szCs w:val="24"/>
        </w:rPr>
        <w:t xml:space="preserve"> this agreement shall be subjected to claim for lien for unpaid rent and other charges and may be sold to satisfy the lien if the rent and other charges due remain unpaid for 14 consecutive days</w:t>
      </w:r>
      <w:r w:rsidR="007F756A" w:rsidRPr="003252E4">
        <w:rPr>
          <w:rFonts w:ascii="Times New Roman" w:hAnsi="Times New Roman" w:cs="Times New Roman"/>
          <w:sz w:val="24"/>
          <w:szCs w:val="24"/>
        </w:rPr>
        <w:t xml:space="preserve"> after past due notice is provided to tenant</w:t>
      </w:r>
      <w:r w:rsidRPr="003252E4">
        <w:rPr>
          <w:rFonts w:ascii="Times New Roman" w:hAnsi="Times New Roman" w:cs="Times New Roman"/>
          <w:sz w:val="24"/>
          <w:szCs w:val="24"/>
        </w:rPr>
        <w:t xml:space="preserve">. </w:t>
      </w:r>
    </w:p>
    <w:p w14:paraId="1E7CE384" w14:textId="77777777" w:rsidR="0087554E" w:rsidRPr="003252E4" w:rsidRDefault="0087554E" w:rsidP="00BE1841">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 xml:space="preserve">Occupant shall not sublet or assign the storage space nor store property of others without written consent of The Oaks Community Association. </w:t>
      </w:r>
    </w:p>
    <w:p w14:paraId="650A7A6A" w14:textId="6EC61F34" w:rsidR="00340795" w:rsidRPr="003252E4" w:rsidRDefault="0087554E" w:rsidP="00BE1841">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 xml:space="preserve">Occupant will be assigned a numbered space and must use ONLY that space assigned. </w:t>
      </w:r>
      <w:r w:rsidR="00340795" w:rsidRPr="003252E4">
        <w:rPr>
          <w:rFonts w:ascii="Times New Roman" w:hAnsi="Times New Roman" w:cs="Times New Roman"/>
          <w:sz w:val="24"/>
          <w:szCs w:val="24"/>
        </w:rPr>
        <w:t>All stored items must be kept with</w:t>
      </w:r>
      <w:r w:rsidR="00794021" w:rsidRPr="003252E4">
        <w:rPr>
          <w:rFonts w:ascii="Times New Roman" w:hAnsi="Times New Roman" w:cs="Times New Roman"/>
          <w:sz w:val="24"/>
          <w:szCs w:val="24"/>
        </w:rPr>
        <w:t>in</w:t>
      </w:r>
      <w:r w:rsidR="00340795" w:rsidRPr="003252E4">
        <w:rPr>
          <w:rFonts w:ascii="Times New Roman" w:hAnsi="Times New Roman" w:cs="Times New Roman"/>
          <w:sz w:val="24"/>
          <w:szCs w:val="24"/>
        </w:rPr>
        <w:t xml:space="preserve"> the confines of each storage area.  </w:t>
      </w:r>
    </w:p>
    <w:p w14:paraId="3830F713" w14:textId="228CBA9F" w:rsidR="0087554E" w:rsidRPr="003252E4" w:rsidRDefault="00340795" w:rsidP="00BE1841">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Ite</w:t>
      </w:r>
      <w:r w:rsidR="00794021" w:rsidRPr="003252E4">
        <w:rPr>
          <w:rFonts w:ascii="Times New Roman" w:hAnsi="Times New Roman" w:cs="Times New Roman"/>
          <w:sz w:val="24"/>
          <w:szCs w:val="24"/>
        </w:rPr>
        <w:t xml:space="preserve">ms stored must be kept in a </w:t>
      </w:r>
      <w:r w:rsidR="00794021" w:rsidRPr="003252E4">
        <w:rPr>
          <w:rFonts w:ascii="Times New Roman" w:hAnsi="Times New Roman" w:cs="Times New Roman"/>
          <w:noProof/>
          <w:sz w:val="24"/>
          <w:szCs w:val="24"/>
        </w:rPr>
        <w:t>ne</w:t>
      </w:r>
      <w:r w:rsidR="003B0DBF" w:rsidRPr="003252E4">
        <w:rPr>
          <w:rFonts w:ascii="Times New Roman" w:hAnsi="Times New Roman" w:cs="Times New Roman"/>
          <w:noProof/>
          <w:sz w:val="24"/>
          <w:szCs w:val="24"/>
        </w:rPr>
        <w:t>a</w:t>
      </w:r>
      <w:r w:rsidR="00794021" w:rsidRPr="003252E4">
        <w:rPr>
          <w:rFonts w:ascii="Times New Roman" w:hAnsi="Times New Roman" w:cs="Times New Roman"/>
          <w:noProof/>
          <w:sz w:val="24"/>
          <w:szCs w:val="24"/>
        </w:rPr>
        <w:t>t</w:t>
      </w:r>
      <w:r w:rsidRPr="003252E4">
        <w:rPr>
          <w:rFonts w:ascii="Times New Roman" w:hAnsi="Times New Roman" w:cs="Times New Roman"/>
          <w:sz w:val="24"/>
          <w:szCs w:val="24"/>
        </w:rPr>
        <w:t xml:space="preserve"> and tidy manner.</w:t>
      </w:r>
    </w:p>
    <w:p w14:paraId="52CEFAB2" w14:textId="2293F8CA" w:rsidR="00340795" w:rsidRPr="003252E4" w:rsidRDefault="00F34FB4" w:rsidP="00BE1841">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Occupants can appeal to the Board of D</w:t>
      </w:r>
      <w:r w:rsidR="00340795" w:rsidRPr="003252E4">
        <w:rPr>
          <w:rFonts w:ascii="Times New Roman" w:hAnsi="Times New Roman" w:cs="Times New Roman"/>
          <w:sz w:val="24"/>
          <w:szCs w:val="24"/>
        </w:rPr>
        <w:t>irectors for permission to place a storage unit</w:t>
      </w:r>
      <w:r w:rsidR="00BE1841" w:rsidRPr="003252E4">
        <w:rPr>
          <w:rFonts w:ascii="Times New Roman" w:hAnsi="Times New Roman" w:cs="Times New Roman"/>
          <w:sz w:val="24"/>
          <w:szCs w:val="24"/>
        </w:rPr>
        <w:t xml:space="preserve"> or </w:t>
      </w:r>
      <w:r w:rsidR="00794021" w:rsidRPr="003252E4">
        <w:rPr>
          <w:rFonts w:ascii="Times New Roman" w:hAnsi="Times New Roman" w:cs="Times New Roman"/>
          <w:sz w:val="24"/>
          <w:szCs w:val="24"/>
        </w:rPr>
        <w:t xml:space="preserve">storage </w:t>
      </w:r>
      <w:r w:rsidR="00BE1841" w:rsidRPr="003252E4">
        <w:rPr>
          <w:rFonts w:ascii="Times New Roman" w:hAnsi="Times New Roman" w:cs="Times New Roman"/>
          <w:sz w:val="24"/>
          <w:szCs w:val="24"/>
        </w:rPr>
        <w:t>pod in the storage area.  It</w:t>
      </w:r>
      <w:r w:rsidR="00340795" w:rsidRPr="003252E4">
        <w:rPr>
          <w:rFonts w:ascii="Times New Roman" w:hAnsi="Times New Roman" w:cs="Times New Roman"/>
          <w:sz w:val="24"/>
          <w:szCs w:val="24"/>
        </w:rPr>
        <w:t xml:space="preserve"> shall be at the</w:t>
      </w:r>
      <w:r w:rsidRPr="003252E4">
        <w:rPr>
          <w:rFonts w:ascii="Times New Roman" w:hAnsi="Times New Roman" w:cs="Times New Roman"/>
          <w:sz w:val="24"/>
          <w:szCs w:val="24"/>
        </w:rPr>
        <w:t xml:space="preserve"> B</w:t>
      </w:r>
      <w:r w:rsidR="00340795" w:rsidRPr="003252E4">
        <w:rPr>
          <w:rFonts w:ascii="Times New Roman" w:hAnsi="Times New Roman" w:cs="Times New Roman"/>
          <w:sz w:val="24"/>
          <w:szCs w:val="24"/>
        </w:rPr>
        <w:t>oard</w:t>
      </w:r>
      <w:r w:rsidR="0003002A" w:rsidRPr="003252E4">
        <w:rPr>
          <w:rFonts w:ascii="Times New Roman" w:hAnsi="Times New Roman" w:cs="Times New Roman"/>
          <w:sz w:val="24"/>
          <w:szCs w:val="24"/>
        </w:rPr>
        <w:t>’s</w:t>
      </w:r>
      <w:r w:rsidR="00340795" w:rsidRPr="003252E4">
        <w:rPr>
          <w:rFonts w:ascii="Times New Roman" w:hAnsi="Times New Roman" w:cs="Times New Roman"/>
          <w:sz w:val="24"/>
          <w:szCs w:val="24"/>
        </w:rPr>
        <w:t xml:space="preserve"> </w:t>
      </w:r>
      <w:r w:rsidR="00501953" w:rsidRPr="003252E4">
        <w:rPr>
          <w:rFonts w:ascii="Times New Roman" w:hAnsi="Times New Roman" w:cs="Times New Roman"/>
          <w:sz w:val="24"/>
          <w:szCs w:val="24"/>
        </w:rPr>
        <w:t>discretion</w:t>
      </w:r>
      <w:r w:rsidR="00340795" w:rsidRPr="003252E4">
        <w:rPr>
          <w:rFonts w:ascii="Times New Roman" w:hAnsi="Times New Roman" w:cs="Times New Roman"/>
          <w:sz w:val="24"/>
          <w:szCs w:val="24"/>
        </w:rPr>
        <w:t xml:space="preserve"> to either approve or reject the </w:t>
      </w:r>
      <w:r w:rsidR="00501953" w:rsidRPr="003252E4">
        <w:rPr>
          <w:rFonts w:ascii="Times New Roman" w:hAnsi="Times New Roman" w:cs="Times New Roman"/>
          <w:sz w:val="24"/>
          <w:szCs w:val="24"/>
        </w:rPr>
        <w:t>proposal</w:t>
      </w:r>
      <w:r w:rsidR="00340795" w:rsidRPr="003252E4">
        <w:rPr>
          <w:rFonts w:ascii="Times New Roman" w:hAnsi="Times New Roman" w:cs="Times New Roman"/>
          <w:sz w:val="24"/>
          <w:szCs w:val="24"/>
        </w:rPr>
        <w:t>.</w:t>
      </w:r>
    </w:p>
    <w:p w14:paraId="49836F9D" w14:textId="77777777" w:rsidR="0087554E" w:rsidRPr="003252E4" w:rsidRDefault="0087554E" w:rsidP="00BE1841">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 xml:space="preserve">Occupant shall indemnify and defend The Oaks Community Association from all claims and attorney’s fees and costs arising from occupant’s use of the premises whether caused by the active neglect of occupant or owner of the lot, except for claims arising from the sole neglect of the Association. </w:t>
      </w:r>
    </w:p>
    <w:p w14:paraId="525DC076" w14:textId="011105F5" w:rsidR="0087554E" w:rsidRPr="003252E4" w:rsidRDefault="0087554E" w:rsidP="00BE1841">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 xml:space="preserve">Occupant releases The Oaks Community Association for any loss or damage to occupant’s property in storage. It is understood that The Oaks Community Association is not in the business of storing goods for hire, but is merely renting space to the occupant. </w:t>
      </w:r>
    </w:p>
    <w:p w14:paraId="71AD5451" w14:textId="22C03CA8" w:rsidR="0087554E" w:rsidRPr="003252E4" w:rsidRDefault="0087554E" w:rsidP="00BE1841">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 xml:space="preserve">Should it become necessary for The Oaks Community Association to employ an attorney for the propose of compelling legal enforcement of any of the provisions of the </w:t>
      </w:r>
      <w:r w:rsidRPr="003252E4">
        <w:rPr>
          <w:rFonts w:ascii="Times New Roman" w:hAnsi="Times New Roman" w:cs="Times New Roman"/>
          <w:sz w:val="24"/>
          <w:szCs w:val="24"/>
        </w:rPr>
        <w:lastRenderedPageBreak/>
        <w:t xml:space="preserve">agreement, or for causing the removal and sale of the property stored, the undersigned agrees to pay reasonable attorney fees and court costs or other fees incurred by the Association. </w:t>
      </w:r>
      <w:r w:rsidR="00340795" w:rsidRPr="003252E4">
        <w:rPr>
          <w:rFonts w:ascii="Times New Roman" w:hAnsi="Times New Roman" w:cs="Times New Roman"/>
          <w:sz w:val="24"/>
          <w:szCs w:val="24"/>
        </w:rPr>
        <w:t>This shall include the cost of removal of stored property.</w:t>
      </w:r>
    </w:p>
    <w:p w14:paraId="2188A562" w14:textId="3D5D88B5" w:rsidR="0087554E" w:rsidRPr="003252E4" w:rsidRDefault="0087554E" w:rsidP="00BE1841">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 xml:space="preserve">Occupant will be issued the combination to the storage area. This combination </w:t>
      </w:r>
      <w:r w:rsidRPr="003252E4">
        <w:rPr>
          <w:rFonts w:ascii="Times New Roman" w:hAnsi="Times New Roman" w:cs="Times New Roman"/>
          <w:sz w:val="24"/>
          <w:szCs w:val="24"/>
          <w:u w:val="single"/>
        </w:rPr>
        <w:t>must not</w:t>
      </w:r>
      <w:r w:rsidRPr="003252E4">
        <w:rPr>
          <w:rFonts w:ascii="Times New Roman" w:hAnsi="Times New Roman" w:cs="Times New Roman"/>
          <w:sz w:val="24"/>
          <w:szCs w:val="24"/>
        </w:rPr>
        <w:t xml:space="preserve"> </w:t>
      </w:r>
      <w:r w:rsidRPr="003252E4">
        <w:rPr>
          <w:rFonts w:ascii="Times New Roman" w:hAnsi="Times New Roman" w:cs="Times New Roman"/>
          <w:sz w:val="24"/>
          <w:szCs w:val="24"/>
          <w:u w:val="single"/>
        </w:rPr>
        <w:t>be given out at any time</w:t>
      </w:r>
      <w:r w:rsidRPr="003252E4">
        <w:rPr>
          <w:rFonts w:ascii="Times New Roman" w:hAnsi="Times New Roman" w:cs="Times New Roman"/>
          <w:sz w:val="24"/>
          <w:szCs w:val="24"/>
        </w:rPr>
        <w:t>. The</w:t>
      </w:r>
      <w:r w:rsidRPr="003252E4">
        <w:rPr>
          <w:rFonts w:ascii="Times New Roman" w:hAnsi="Times New Roman" w:cs="Times New Roman"/>
          <w:sz w:val="24"/>
          <w:szCs w:val="24"/>
          <w:u w:val="single"/>
        </w:rPr>
        <w:t xml:space="preserve"> </w:t>
      </w:r>
      <w:r w:rsidRPr="003252E4">
        <w:rPr>
          <w:rFonts w:ascii="Times New Roman" w:hAnsi="Times New Roman" w:cs="Times New Roman"/>
          <w:i/>
          <w:sz w:val="24"/>
          <w:szCs w:val="24"/>
          <w:u w:val="single"/>
        </w:rPr>
        <w:t>resident</w:t>
      </w:r>
      <w:r w:rsidR="00B84BA7">
        <w:rPr>
          <w:rFonts w:ascii="Times New Roman" w:hAnsi="Times New Roman" w:cs="Times New Roman"/>
          <w:i/>
          <w:sz w:val="24"/>
          <w:szCs w:val="24"/>
          <w:u w:val="single"/>
        </w:rPr>
        <w:t>/tenant</w:t>
      </w:r>
      <w:r w:rsidRPr="003252E4">
        <w:rPr>
          <w:rFonts w:ascii="Times New Roman" w:hAnsi="Times New Roman" w:cs="Times New Roman"/>
          <w:sz w:val="24"/>
          <w:szCs w:val="24"/>
        </w:rPr>
        <w:t xml:space="preserve"> must escort anyone entering the storage area. </w:t>
      </w:r>
    </w:p>
    <w:p w14:paraId="07EDDFDD" w14:textId="328B2F51" w:rsidR="005000E6" w:rsidRPr="003252E4" w:rsidRDefault="0087554E" w:rsidP="005000E6">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 xml:space="preserve">If resident signing this </w:t>
      </w:r>
      <w:r w:rsidR="00B84BA7">
        <w:rPr>
          <w:rFonts w:ascii="Times New Roman" w:hAnsi="Times New Roman" w:cs="Times New Roman"/>
          <w:sz w:val="24"/>
          <w:szCs w:val="24"/>
        </w:rPr>
        <w:t>rental</w:t>
      </w:r>
      <w:r w:rsidRPr="003252E4">
        <w:rPr>
          <w:rFonts w:ascii="Times New Roman" w:hAnsi="Times New Roman" w:cs="Times New Roman"/>
          <w:sz w:val="24"/>
          <w:szCs w:val="24"/>
        </w:rPr>
        <w:t xml:space="preserve"> agreement becomes more than 30 days delinquent on Association assessments, storage rental fee, fines </w:t>
      </w:r>
      <w:r w:rsidR="00B84BA7">
        <w:rPr>
          <w:rFonts w:ascii="Times New Roman" w:hAnsi="Times New Roman" w:cs="Times New Roman"/>
          <w:sz w:val="24"/>
          <w:szCs w:val="24"/>
        </w:rPr>
        <w:t>or</w:t>
      </w:r>
      <w:r w:rsidRPr="003252E4">
        <w:rPr>
          <w:rFonts w:ascii="Times New Roman" w:hAnsi="Times New Roman" w:cs="Times New Roman"/>
          <w:sz w:val="24"/>
          <w:szCs w:val="24"/>
        </w:rPr>
        <w:t xml:space="preserve"> </w:t>
      </w:r>
      <w:r w:rsidR="00B84BA7">
        <w:rPr>
          <w:rFonts w:ascii="Times New Roman" w:hAnsi="Times New Roman" w:cs="Times New Roman"/>
          <w:sz w:val="24"/>
          <w:szCs w:val="24"/>
        </w:rPr>
        <w:t xml:space="preserve">other </w:t>
      </w:r>
      <w:r w:rsidRPr="003252E4">
        <w:rPr>
          <w:rFonts w:ascii="Times New Roman" w:hAnsi="Times New Roman" w:cs="Times New Roman"/>
          <w:sz w:val="24"/>
          <w:szCs w:val="24"/>
        </w:rPr>
        <w:t xml:space="preserve">fees, this agreement is </w:t>
      </w:r>
      <w:r w:rsidR="00B84BA7">
        <w:rPr>
          <w:rFonts w:ascii="Times New Roman" w:hAnsi="Times New Roman" w:cs="Times New Roman"/>
          <w:sz w:val="24"/>
          <w:szCs w:val="24"/>
        </w:rPr>
        <w:t xml:space="preserve">subject to immediate </w:t>
      </w:r>
      <w:r w:rsidRPr="003252E4">
        <w:rPr>
          <w:rFonts w:ascii="Times New Roman" w:hAnsi="Times New Roman" w:cs="Times New Roman"/>
          <w:sz w:val="24"/>
          <w:szCs w:val="24"/>
        </w:rPr>
        <w:t>terminat</w:t>
      </w:r>
      <w:r w:rsidR="00B84BA7">
        <w:rPr>
          <w:rFonts w:ascii="Times New Roman" w:hAnsi="Times New Roman" w:cs="Times New Roman"/>
          <w:sz w:val="24"/>
          <w:szCs w:val="24"/>
        </w:rPr>
        <w:t>ion</w:t>
      </w:r>
      <w:r w:rsidRPr="003252E4">
        <w:rPr>
          <w:rFonts w:ascii="Times New Roman" w:hAnsi="Times New Roman" w:cs="Times New Roman"/>
          <w:sz w:val="24"/>
          <w:szCs w:val="24"/>
        </w:rPr>
        <w:t xml:space="preserve">. </w:t>
      </w:r>
    </w:p>
    <w:p w14:paraId="68C46C93" w14:textId="0F8A1FE6" w:rsidR="00C15AFA" w:rsidRPr="00436B2B" w:rsidRDefault="0087554E" w:rsidP="00436B2B">
      <w:pPr>
        <w:pStyle w:val="ListParagraph"/>
        <w:numPr>
          <w:ilvl w:val="0"/>
          <w:numId w:val="15"/>
        </w:numPr>
        <w:spacing w:after="160" w:line="259" w:lineRule="auto"/>
        <w:rPr>
          <w:rFonts w:ascii="Times New Roman" w:hAnsi="Times New Roman" w:cs="Times New Roman"/>
          <w:sz w:val="24"/>
          <w:szCs w:val="24"/>
        </w:rPr>
      </w:pPr>
      <w:r w:rsidRPr="003252E4">
        <w:rPr>
          <w:rFonts w:ascii="Times New Roman" w:hAnsi="Times New Roman" w:cs="Times New Roman"/>
          <w:sz w:val="24"/>
          <w:szCs w:val="24"/>
        </w:rPr>
        <w:t xml:space="preserve">If Amador County deems the storage space is not compatible with county codes and zoning, owners will have 30 days to vacate the storage space. </w:t>
      </w:r>
    </w:p>
    <w:p w14:paraId="46ED76CE" w14:textId="40F66CAF" w:rsidR="00BE1841" w:rsidRDefault="0087554E" w:rsidP="00707D25">
      <w:pPr>
        <w:spacing w:after="120"/>
        <w:rPr>
          <w:rFonts w:ascii="Times New Roman" w:hAnsi="Times New Roman" w:cs="Times New Roman"/>
          <w:b/>
          <w:sz w:val="24"/>
          <w:szCs w:val="24"/>
        </w:rPr>
      </w:pPr>
      <w:r w:rsidRPr="003252E4">
        <w:rPr>
          <w:rFonts w:ascii="Times New Roman" w:hAnsi="Times New Roman" w:cs="Times New Roman"/>
          <w:b/>
          <w:sz w:val="24"/>
          <w:szCs w:val="24"/>
        </w:rPr>
        <w:t xml:space="preserve">I UNDERSTAND THAT FAILURE TO ADHERE TO THE ABOVE RULES WILL FORFEIT MY RIGHT TO THE USE OF THE STORAGE AREA. </w:t>
      </w:r>
    </w:p>
    <w:p w14:paraId="48B43CE8" w14:textId="45916720" w:rsidR="00436B2B" w:rsidRDefault="00436B2B" w:rsidP="00707D25">
      <w:pPr>
        <w:spacing w:after="120"/>
        <w:rPr>
          <w:rFonts w:ascii="Times New Roman" w:hAnsi="Times New Roman" w:cs="Times New Roman"/>
          <w:b/>
          <w:sz w:val="24"/>
          <w:szCs w:val="24"/>
        </w:rPr>
      </w:pPr>
    </w:p>
    <w:p w14:paraId="762DFE1B" w14:textId="1175FB91" w:rsidR="00436B2B" w:rsidRPr="00A94A07" w:rsidRDefault="00436B2B" w:rsidP="00436B2B">
      <w:pPr>
        <w:spacing w:after="0"/>
        <w:rPr>
          <w:rFonts w:ascii="Times New Roman" w:hAnsi="Times New Roman" w:cs="Times New Roman"/>
          <w:b/>
          <w:sz w:val="24"/>
          <w:szCs w:val="24"/>
        </w:rPr>
      </w:pPr>
      <w:r w:rsidRPr="00A94A07">
        <w:rPr>
          <w:rFonts w:ascii="Times New Roman" w:hAnsi="Times New Roman" w:cs="Times New Roman"/>
          <w:b/>
          <w:sz w:val="24"/>
          <w:szCs w:val="24"/>
        </w:rPr>
        <w:t>______________________________________</w:t>
      </w:r>
      <w:r w:rsidRPr="00A94A07">
        <w:rPr>
          <w:rFonts w:ascii="Times New Roman" w:hAnsi="Times New Roman" w:cs="Times New Roman"/>
          <w:b/>
          <w:sz w:val="24"/>
          <w:szCs w:val="24"/>
        </w:rPr>
        <w:tab/>
      </w:r>
      <w:r w:rsidRPr="00A94A07">
        <w:rPr>
          <w:rFonts w:ascii="Times New Roman" w:hAnsi="Times New Roman" w:cs="Times New Roman"/>
          <w:b/>
          <w:sz w:val="24"/>
          <w:szCs w:val="24"/>
        </w:rPr>
        <w:tab/>
      </w:r>
      <w:r w:rsidRPr="00A94A07">
        <w:rPr>
          <w:rFonts w:ascii="Times New Roman" w:hAnsi="Times New Roman" w:cs="Times New Roman"/>
          <w:b/>
          <w:sz w:val="24"/>
          <w:szCs w:val="24"/>
        </w:rPr>
        <w:tab/>
        <w:t>________________________</w:t>
      </w:r>
    </w:p>
    <w:p w14:paraId="486A0D63" w14:textId="678E03BE" w:rsidR="005000E6" w:rsidRDefault="00436B2B" w:rsidP="00436B2B">
      <w:pPr>
        <w:spacing w:after="0"/>
        <w:rPr>
          <w:rFonts w:ascii="Times New Roman" w:hAnsi="Times New Roman" w:cs="Times New Roman"/>
          <w:b/>
          <w:sz w:val="24"/>
          <w:szCs w:val="24"/>
        </w:rPr>
      </w:pPr>
      <w:r w:rsidRPr="00A94A07">
        <w:rPr>
          <w:rFonts w:ascii="Times New Roman" w:hAnsi="Times New Roman" w:cs="Times New Roman"/>
          <w:b/>
          <w:sz w:val="24"/>
          <w:szCs w:val="24"/>
        </w:rPr>
        <w:t>Move-In Date</w:t>
      </w:r>
      <w:r w:rsidRPr="00A94A07">
        <w:rPr>
          <w:rFonts w:ascii="Times New Roman" w:hAnsi="Times New Roman" w:cs="Times New Roman"/>
          <w:b/>
          <w:sz w:val="24"/>
          <w:szCs w:val="24"/>
        </w:rPr>
        <w:tab/>
      </w:r>
      <w:r w:rsidRPr="00A94A07">
        <w:rPr>
          <w:rFonts w:ascii="Times New Roman" w:hAnsi="Times New Roman" w:cs="Times New Roman"/>
          <w:b/>
          <w:sz w:val="24"/>
          <w:szCs w:val="24"/>
        </w:rPr>
        <w:tab/>
      </w:r>
      <w:r w:rsidRPr="00A94A07">
        <w:rPr>
          <w:rFonts w:ascii="Times New Roman" w:hAnsi="Times New Roman" w:cs="Times New Roman"/>
          <w:b/>
          <w:sz w:val="24"/>
          <w:szCs w:val="24"/>
        </w:rPr>
        <w:tab/>
      </w:r>
      <w:r w:rsidRPr="00A94A07">
        <w:rPr>
          <w:rFonts w:ascii="Times New Roman" w:hAnsi="Times New Roman" w:cs="Times New Roman"/>
          <w:b/>
          <w:sz w:val="24"/>
          <w:szCs w:val="24"/>
        </w:rPr>
        <w:tab/>
      </w:r>
      <w:r w:rsidRPr="00A94A07">
        <w:rPr>
          <w:rFonts w:ascii="Times New Roman" w:hAnsi="Times New Roman" w:cs="Times New Roman"/>
          <w:b/>
          <w:sz w:val="24"/>
          <w:szCs w:val="24"/>
        </w:rPr>
        <w:tab/>
      </w:r>
      <w:r w:rsidRPr="00A94A07">
        <w:rPr>
          <w:rFonts w:ascii="Times New Roman" w:hAnsi="Times New Roman" w:cs="Times New Roman"/>
          <w:b/>
          <w:sz w:val="24"/>
          <w:szCs w:val="24"/>
        </w:rPr>
        <w:tab/>
      </w:r>
      <w:r w:rsidRPr="00A94A07">
        <w:rPr>
          <w:rFonts w:ascii="Times New Roman" w:hAnsi="Times New Roman" w:cs="Times New Roman"/>
          <w:b/>
          <w:sz w:val="24"/>
          <w:szCs w:val="24"/>
        </w:rPr>
        <w:tab/>
      </w:r>
      <w:r w:rsidRPr="00A94A07">
        <w:rPr>
          <w:rFonts w:ascii="Times New Roman" w:hAnsi="Times New Roman" w:cs="Times New Roman"/>
          <w:b/>
          <w:sz w:val="24"/>
          <w:szCs w:val="24"/>
        </w:rPr>
        <w:tab/>
        <w:t>Move-Out Date</w:t>
      </w:r>
    </w:p>
    <w:p w14:paraId="7CB2BECF" w14:textId="77777777" w:rsidR="00436B2B" w:rsidRPr="003252E4" w:rsidRDefault="00436B2B" w:rsidP="00436B2B">
      <w:pPr>
        <w:spacing w:after="0"/>
        <w:rPr>
          <w:rFonts w:ascii="Times New Roman" w:hAnsi="Times New Roman" w:cs="Times New Roman"/>
          <w:b/>
          <w:sz w:val="24"/>
          <w:szCs w:val="24"/>
        </w:rPr>
      </w:pPr>
    </w:p>
    <w:p w14:paraId="38FB0C3F" w14:textId="77777777" w:rsidR="0087554E" w:rsidRPr="003252E4" w:rsidRDefault="0087554E" w:rsidP="00733F57">
      <w:pPr>
        <w:spacing w:after="0"/>
        <w:rPr>
          <w:rFonts w:ascii="Times New Roman" w:hAnsi="Times New Roman" w:cs="Times New Roman"/>
          <w:sz w:val="24"/>
          <w:szCs w:val="24"/>
        </w:rPr>
      </w:pPr>
      <w:r w:rsidRPr="003252E4">
        <w:rPr>
          <w:rFonts w:ascii="Times New Roman" w:hAnsi="Times New Roman" w:cs="Times New Roman"/>
          <w:sz w:val="24"/>
          <w:szCs w:val="24"/>
        </w:rPr>
        <w:t>______________________________________                                ________________________</w:t>
      </w:r>
    </w:p>
    <w:p w14:paraId="12119160" w14:textId="2DCB865D" w:rsidR="0087554E" w:rsidRPr="003252E4" w:rsidRDefault="00D664A8" w:rsidP="00733F57">
      <w:pPr>
        <w:spacing w:after="0"/>
        <w:rPr>
          <w:rFonts w:ascii="Times New Roman" w:hAnsi="Times New Roman" w:cs="Times New Roman"/>
          <w:b/>
          <w:sz w:val="24"/>
          <w:szCs w:val="24"/>
        </w:rPr>
      </w:pPr>
      <w:r w:rsidRPr="003252E4">
        <w:rPr>
          <w:rFonts w:ascii="Times New Roman" w:hAnsi="Times New Roman" w:cs="Times New Roman"/>
          <w:b/>
          <w:sz w:val="24"/>
          <w:szCs w:val="24"/>
        </w:rPr>
        <w:t>Vehicle Make and Model</w:t>
      </w:r>
      <w:r w:rsidR="0087554E" w:rsidRPr="003252E4">
        <w:rPr>
          <w:rFonts w:ascii="Times New Roman" w:hAnsi="Times New Roman" w:cs="Times New Roman"/>
          <w:b/>
          <w:sz w:val="24"/>
          <w:szCs w:val="24"/>
        </w:rPr>
        <w:tab/>
      </w:r>
      <w:r w:rsidR="0087554E" w:rsidRPr="003252E4">
        <w:rPr>
          <w:rFonts w:ascii="Times New Roman" w:hAnsi="Times New Roman" w:cs="Times New Roman"/>
          <w:b/>
          <w:sz w:val="24"/>
          <w:szCs w:val="24"/>
        </w:rPr>
        <w:tab/>
      </w:r>
      <w:r w:rsidR="0087554E" w:rsidRPr="003252E4">
        <w:rPr>
          <w:rFonts w:ascii="Times New Roman" w:hAnsi="Times New Roman" w:cs="Times New Roman"/>
          <w:b/>
          <w:sz w:val="24"/>
          <w:szCs w:val="24"/>
        </w:rPr>
        <w:tab/>
      </w:r>
      <w:r w:rsidR="0087554E" w:rsidRPr="003252E4">
        <w:rPr>
          <w:rFonts w:ascii="Times New Roman" w:hAnsi="Times New Roman" w:cs="Times New Roman"/>
          <w:b/>
          <w:sz w:val="24"/>
          <w:szCs w:val="24"/>
        </w:rPr>
        <w:tab/>
      </w:r>
      <w:r w:rsidR="0087554E" w:rsidRPr="003252E4">
        <w:rPr>
          <w:rFonts w:ascii="Times New Roman" w:hAnsi="Times New Roman" w:cs="Times New Roman"/>
          <w:b/>
          <w:sz w:val="24"/>
          <w:szCs w:val="24"/>
        </w:rPr>
        <w:tab/>
      </w:r>
      <w:r w:rsidR="0087554E" w:rsidRPr="003252E4">
        <w:rPr>
          <w:rFonts w:ascii="Times New Roman" w:hAnsi="Times New Roman" w:cs="Times New Roman"/>
          <w:b/>
          <w:sz w:val="24"/>
          <w:szCs w:val="24"/>
        </w:rPr>
        <w:tab/>
      </w:r>
      <w:r w:rsidR="00F34FB4" w:rsidRPr="003252E4">
        <w:rPr>
          <w:rFonts w:ascii="Times New Roman" w:hAnsi="Times New Roman" w:cs="Times New Roman"/>
          <w:b/>
          <w:sz w:val="24"/>
          <w:szCs w:val="24"/>
        </w:rPr>
        <w:t>Storage Space Number</w:t>
      </w:r>
    </w:p>
    <w:p w14:paraId="04D66CC9" w14:textId="1D2EF3A3" w:rsidR="00D664A8" w:rsidRPr="003252E4" w:rsidRDefault="00794021" w:rsidP="00794021">
      <w:pPr>
        <w:spacing w:after="0"/>
        <w:rPr>
          <w:rFonts w:ascii="Times New Roman" w:hAnsi="Times New Roman" w:cs="Times New Roman"/>
          <w:b/>
          <w:sz w:val="24"/>
          <w:szCs w:val="24"/>
        </w:rPr>
      </w:pPr>
      <w:r w:rsidRPr="003252E4">
        <w:rPr>
          <w:rFonts w:ascii="Times New Roman" w:hAnsi="Times New Roman" w:cs="Times New Roman"/>
          <w:b/>
          <w:sz w:val="24"/>
          <w:szCs w:val="24"/>
        </w:rPr>
        <w:tab/>
      </w:r>
      <w:r w:rsidRPr="003252E4">
        <w:rPr>
          <w:rFonts w:ascii="Times New Roman" w:hAnsi="Times New Roman" w:cs="Times New Roman"/>
          <w:b/>
          <w:sz w:val="24"/>
          <w:szCs w:val="24"/>
        </w:rPr>
        <w:tab/>
      </w:r>
      <w:r w:rsidRPr="003252E4">
        <w:rPr>
          <w:rFonts w:ascii="Times New Roman" w:hAnsi="Times New Roman" w:cs="Times New Roman"/>
          <w:b/>
          <w:sz w:val="24"/>
          <w:szCs w:val="24"/>
        </w:rPr>
        <w:tab/>
      </w:r>
      <w:r w:rsidRPr="003252E4">
        <w:rPr>
          <w:rFonts w:ascii="Times New Roman" w:hAnsi="Times New Roman" w:cs="Times New Roman"/>
          <w:b/>
          <w:sz w:val="24"/>
          <w:szCs w:val="24"/>
        </w:rPr>
        <w:tab/>
      </w:r>
      <w:r w:rsidRPr="003252E4">
        <w:rPr>
          <w:rFonts w:ascii="Times New Roman" w:hAnsi="Times New Roman" w:cs="Times New Roman"/>
          <w:b/>
          <w:sz w:val="24"/>
          <w:szCs w:val="24"/>
        </w:rPr>
        <w:tab/>
      </w:r>
      <w:r w:rsidRPr="003252E4">
        <w:rPr>
          <w:rFonts w:ascii="Times New Roman" w:hAnsi="Times New Roman" w:cs="Times New Roman"/>
          <w:b/>
          <w:sz w:val="24"/>
          <w:szCs w:val="24"/>
        </w:rPr>
        <w:tab/>
      </w:r>
      <w:r w:rsidRPr="003252E4">
        <w:rPr>
          <w:rFonts w:ascii="Times New Roman" w:hAnsi="Times New Roman" w:cs="Times New Roman"/>
          <w:b/>
          <w:sz w:val="24"/>
          <w:szCs w:val="24"/>
        </w:rPr>
        <w:tab/>
      </w:r>
      <w:r w:rsidRPr="003252E4">
        <w:rPr>
          <w:rFonts w:ascii="Times New Roman" w:hAnsi="Times New Roman" w:cs="Times New Roman"/>
          <w:b/>
          <w:sz w:val="24"/>
          <w:szCs w:val="24"/>
        </w:rPr>
        <w:tab/>
      </w:r>
      <w:r w:rsidRPr="003252E4">
        <w:rPr>
          <w:rFonts w:ascii="Times New Roman" w:hAnsi="Times New Roman" w:cs="Times New Roman"/>
          <w:b/>
          <w:sz w:val="24"/>
          <w:szCs w:val="24"/>
        </w:rPr>
        <w:tab/>
      </w:r>
      <w:r w:rsidRPr="003252E4">
        <w:rPr>
          <w:rFonts w:ascii="Times New Roman" w:hAnsi="Times New Roman" w:cs="Times New Roman"/>
          <w:b/>
          <w:sz w:val="24"/>
          <w:szCs w:val="24"/>
        </w:rPr>
        <w:tab/>
        <w:t xml:space="preserve"> </w:t>
      </w:r>
    </w:p>
    <w:p w14:paraId="4E0DB42E" w14:textId="5E735742" w:rsidR="00D664A8" w:rsidRPr="003252E4" w:rsidRDefault="00D664A8" w:rsidP="00D664A8">
      <w:pPr>
        <w:spacing w:after="0"/>
        <w:rPr>
          <w:rFonts w:ascii="Times New Roman" w:hAnsi="Times New Roman" w:cs="Times New Roman"/>
          <w:b/>
          <w:sz w:val="24"/>
          <w:szCs w:val="24"/>
        </w:rPr>
      </w:pPr>
      <w:r w:rsidRPr="003252E4">
        <w:rPr>
          <w:rFonts w:ascii="Times New Roman" w:hAnsi="Times New Roman" w:cs="Times New Roman"/>
          <w:b/>
          <w:sz w:val="24"/>
          <w:szCs w:val="24"/>
        </w:rPr>
        <w:t xml:space="preserve">______________________________________                                </w:t>
      </w:r>
      <w:r w:rsidR="00794021" w:rsidRPr="003252E4">
        <w:rPr>
          <w:rFonts w:ascii="Times New Roman" w:hAnsi="Times New Roman" w:cs="Times New Roman"/>
          <w:b/>
          <w:sz w:val="24"/>
          <w:szCs w:val="24"/>
        </w:rPr>
        <w:t>__</w:t>
      </w:r>
      <w:r w:rsidRPr="003252E4">
        <w:rPr>
          <w:rFonts w:ascii="Times New Roman" w:hAnsi="Times New Roman" w:cs="Times New Roman"/>
          <w:b/>
          <w:sz w:val="24"/>
          <w:szCs w:val="24"/>
        </w:rPr>
        <w:t>_____________________</w:t>
      </w:r>
    </w:p>
    <w:p w14:paraId="721F8371" w14:textId="21C62A7E" w:rsidR="0087554E" w:rsidRPr="003252E4" w:rsidRDefault="00D664A8" w:rsidP="00F34FB4">
      <w:pPr>
        <w:spacing w:after="0"/>
        <w:rPr>
          <w:rFonts w:ascii="Times New Roman" w:hAnsi="Times New Roman" w:cs="Times New Roman"/>
          <w:b/>
          <w:sz w:val="24"/>
          <w:szCs w:val="24"/>
        </w:rPr>
      </w:pPr>
      <w:r w:rsidRPr="003252E4">
        <w:rPr>
          <w:rFonts w:ascii="Times New Roman" w:hAnsi="Times New Roman" w:cs="Times New Roman"/>
          <w:b/>
          <w:sz w:val="24"/>
          <w:szCs w:val="24"/>
        </w:rPr>
        <w:t>Vehicle License Number</w:t>
      </w:r>
      <w:r w:rsidRPr="003252E4">
        <w:rPr>
          <w:rFonts w:ascii="Times New Roman" w:hAnsi="Times New Roman" w:cs="Times New Roman"/>
          <w:b/>
          <w:sz w:val="24"/>
          <w:szCs w:val="24"/>
        </w:rPr>
        <w:tab/>
      </w:r>
      <w:r w:rsidRPr="003252E4">
        <w:rPr>
          <w:rFonts w:ascii="Times New Roman" w:hAnsi="Times New Roman" w:cs="Times New Roman"/>
          <w:b/>
          <w:sz w:val="24"/>
          <w:szCs w:val="24"/>
        </w:rPr>
        <w:tab/>
      </w:r>
      <w:r w:rsidRPr="003252E4">
        <w:rPr>
          <w:rFonts w:ascii="Times New Roman" w:hAnsi="Times New Roman" w:cs="Times New Roman"/>
          <w:b/>
          <w:sz w:val="24"/>
          <w:szCs w:val="24"/>
        </w:rPr>
        <w:tab/>
      </w:r>
      <w:r w:rsidRPr="003252E4">
        <w:rPr>
          <w:rFonts w:ascii="Times New Roman" w:hAnsi="Times New Roman" w:cs="Times New Roman"/>
          <w:b/>
          <w:sz w:val="24"/>
          <w:szCs w:val="24"/>
        </w:rPr>
        <w:tab/>
      </w:r>
      <w:r w:rsidRPr="003252E4">
        <w:rPr>
          <w:rFonts w:ascii="Times New Roman" w:hAnsi="Times New Roman" w:cs="Times New Roman"/>
          <w:b/>
          <w:sz w:val="24"/>
          <w:szCs w:val="24"/>
        </w:rPr>
        <w:tab/>
      </w:r>
      <w:r w:rsidRPr="003252E4">
        <w:rPr>
          <w:rFonts w:ascii="Times New Roman" w:hAnsi="Times New Roman" w:cs="Times New Roman"/>
          <w:b/>
          <w:sz w:val="24"/>
          <w:szCs w:val="24"/>
        </w:rPr>
        <w:tab/>
        <w:t xml:space="preserve">Vehicle </w:t>
      </w:r>
      <w:r w:rsidR="00794021" w:rsidRPr="003252E4">
        <w:rPr>
          <w:rFonts w:ascii="Times New Roman" w:hAnsi="Times New Roman" w:cs="Times New Roman"/>
          <w:b/>
          <w:sz w:val="24"/>
          <w:szCs w:val="24"/>
        </w:rPr>
        <w:t xml:space="preserve">is </w:t>
      </w:r>
      <w:r w:rsidRPr="003252E4">
        <w:rPr>
          <w:rFonts w:ascii="Times New Roman" w:hAnsi="Times New Roman" w:cs="Times New Roman"/>
          <w:b/>
          <w:sz w:val="24"/>
          <w:szCs w:val="24"/>
        </w:rPr>
        <w:t>Non</w:t>
      </w:r>
      <w:r w:rsidR="00436B2B">
        <w:rPr>
          <w:rFonts w:ascii="Times New Roman" w:hAnsi="Times New Roman" w:cs="Times New Roman"/>
          <w:b/>
          <w:sz w:val="24"/>
          <w:szCs w:val="24"/>
        </w:rPr>
        <w:t>-</w:t>
      </w:r>
      <w:r w:rsidRPr="003252E4">
        <w:rPr>
          <w:rFonts w:ascii="Times New Roman" w:hAnsi="Times New Roman" w:cs="Times New Roman"/>
          <w:b/>
          <w:sz w:val="24"/>
          <w:szCs w:val="24"/>
        </w:rPr>
        <w:t xml:space="preserve">Op </w:t>
      </w:r>
      <w:r w:rsidR="006540C7" w:rsidRPr="003252E4">
        <w:rPr>
          <w:rFonts w:ascii="Times New Roman" w:hAnsi="Times New Roman" w:cs="Times New Roman"/>
          <w:b/>
          <w:sz w:val="24"/>
          <w:szCs w:val="24"/>
        </w:rPr>
        <w:t>(Yes/No)</w:t>
      </w:r>
    </w:p>
    <w:p w14:paraId="4E38E96E" w14:textId="77777777" w:rsidR="00D664A8" w:rsidRPr="003252E4" w:rsidRDefault="00D664A8" w:rsidP="00F34FB4">
      <w:pPr>
        <w:spacing w:after="0"/>
        <w:rPr>
          <w:rFonts w:ascii="Times New Roman" w:hAnsi="Times New Roman" w:cs="Times New Roman"/>
          <w:b/>
          <w:sz w:val="24"/>
          <w:szCs w:val="24"/>
        </w:rPr>
      </w:pPr>
    </w:p>
    <w:p w14:paraId="1A48EDCF" w14:textId="77777777" w:rsidR="00F34FB4" w:rsidRPr="003252E4" w:rsidRDefault="00F34FB4" w:rsidP="00F34FB4">
      <w:pPr>
        <w:spacing w:after="0"/>
        <w:rPr>
          <w:rFonts w:ascii="Times New Roman" w:hAnsi="Times New Roman" w:cs="Times New Roman"/>
          <w:b/>
          <w:sz w:val="24"/>
          <w:szCs w:val="24"/>
        </w:rPr>
      </w:pPr>
      <w:r w:rsidRPr="003252E4">
        <w:rPr>
          <w:rFonts w:ascii="Times New Roman" w:hAnsi="Times New Roman" w:cs="Times New Roman"/>
          <w:b/>
          <w:sz w:val="24"/>
          <w:szCs w:val="24"/>
        </w:rPr>
        <w:t>______________________________________                                ________________________</w:t>
      </w:r>
    </w:p>
    <w:p w14:paraId="17914422" w14:textId="5C2C8AEF" w:rsidR="0087554E" w:rsidRPr="003252E4" w:rsidRDefault="00D664A8" w:rsidP="00F34FB4">
      <w:pPr>
        <w:spacing w:after="0"/>
        <w:rPr>
          <w:rFonts w:ascii="Times New Roman" w:hAnsi="Times New Roman" w:cs="Times New Roman"/>
          <w:b/>
          <w:sz w:val="24"/>
          <w:szCs w:val="24"/>
        </w:rPr>
      </w:pPr>
      <w:r w:rsidRPr="003252E4">
        <w:rPr>
          <w:rFonts w:ascii="Times New Roman" w:hAnsi="Times New Roman" w:cs="Times New Roman"/>
          <w:b/>
          <w:sz w:val="24"/>
          <w:szCs w:val="24"/>
        </w:rPr>
        <w:t>Vehicle Color</w:t>
      </w:r>
      <w:r w:rsidR="00F34FB4" w:rsidRPr="003252E4">
        <w:rPr>
          <w:rFonts w:ascii="Times New Roman" w:hAnsi="Times New Roman" w:cs="Times New Roman"/>
          <w:b/>
          <w:sz w:val="24"/>
          <w:szCs w:val="24"/>
        </w:rPr>
        <w:tab/>
      </w:r>
      <w:r w:rsidR="00F34FB4" w:rsidRPr="003252E4">
        <w:rPr>
          <w:rFonts w:ascii="Times New Roman" w:hAnsi="Times New Roman" w:cs="Times New Roman"/>
          <w:b/>
          <w:sz w:val="24"/>
          <w:szCs w:val="24"/>
        </w:rPr>
        <w:tab/>
      </w:r>
      <w:r w:rsidR="00F34FB4" w:rsidRPr="003252E4">
        <w:rPr>
          <w:rFonts w:ascii="Times New Roman" w:hAnsi="Times New Roman" w:cs="Times New Roman"/>
          <w:b/>
          <w:sz w:val="24"/>
          <w:szCs w:val="24"/>
        </w:rPr>
        <w:tab/>
      </w:r>
      <w:r w:rsidR="00F34FB4" w:rsidRPr="003252E4">
        <w:rPr>
          <w:rFonts w:ascii="Times New Roman" w:hAnsi="Times New Roman" w:cs="Times New Roman"/>
          <w:b/>
          <w:sz w:val="24"/>
          <w:szCs w:val="24"/>
        </w:rPr>
        <w:tab/>
      </w:r>
      <w:r w:rsidR="00F34FB4" w:rsidRPr="003252E4">
        <w:rPr>
          <w:rFonts w:ascii="Times New Roman" w:hAnsi="Times New Roman" w:cs="Times New Roman"/>
          <w:b/>
          <w:sz w:val="24"/>
          <w:szCs w:val="24"/>
        </w:rPr>
        <w:tab/>
      </w:r>
      <w:r w:rsidRPr="003252E4">
        <w:rPr>
          <w:rFonts w:ascii="Times New Roman" w:hAnsi="Times New Roman" w:cs="Times New Roman"/>
          <w:b/>
          <w:sz w:val="24"/>
          <w:szCs w:val="24"/>
        </w:rPr>
        <w:tab/>
      </w:r>
      <w:r w:rsidRPr="003252E4">
        <w:rPr>
          <w:rFonts w:ascii="Times New Roman" w:hAnsi="Times New Roman" w:cs="Times New Roman"/>
          <w:b/>
          <w:sz w:val="24"/>
          <w:szCs w:val="24"/>
        </w:rPr>
        <w:tab/>
      </w:r>
      <w:r w:rsidRPr="003252E4">
        <w:rPr>
          <w:rFonts w:ascii="Times New Roman" w:hAnsi="Times New Roman" w:cs="Times New Roman"/>
          <w:b/>
          <w:sz w:val="24"/>
          <w:szCs w:val="24"/>
        </w:rPr>
        <w:tab/>
        <w:t>Home Phone</w:t>
      </w:r>
      <w:r w:rsidR="00F34FB4" w:rsidRPr="003252E4">
        <w:rPr>
          <w:rFonts w:ascii="Times New Roman" w:hAnsi="Times New Roman" w:cs="Times New Roman"/>
          <w:b/>
          <w:sz w:val="24"/>
          <w:szCs w:val="24"/>
        </w:rPr>
        <w:tab/>
      </w:r>
    </w:p>
    <w:p w14:paraId="32C1E0BB" w14:textId="77777777" w:rsidR="00D664A8" w:rsidRPr="003252E4" w:rsidRDefault="00D664A8" w:rsidP="00F34FB4">
      <w:pPr>
        <w:spacing w:after="0"/>
        <w:rPr>
          <w:rFonts w:ascii="Times New Roman" w:hAnsi="Times New Roman" w:cs="Times New Roman"/>
          <w:b/>
          <w:sz w:val="24"/>
          <w:szCs w:val="24"/>
        </w:rPr>
      </w:pPr>
    </w:p>
    <w:p w14:paraId="54B4AD9A" w14:textId="77777777" w:rsidR="00F34FB4" w:rsidRPr="003252E4" w:rsidRDefault="00F34FB4" w:rsidP="00F34FB4">
      <w:pPr>
        <w:spacing w:after="0"/>
        <w:rPr>
          <w:rFonts w:ascii="Times New Roman" w:hAnsi="Times New Roman" w:cs="Times New Roman"/>
          <w:b/>
          <w:sz w:val="24"/>
          <w:szCs w:val="24"/>
        </w:rPr>
      </w:pPr>
      <w:r w:rsidRPr="003252E4">
        <w:rPr>
          <w:rFonts w:ascii="Times New Roman" w:hAnsi="Times New Roman" w:cs="Times New Roman"/>
          <w:b/>
          <w:sz w:val="24"/>
          <w:szCs w:val="24"/>
        </w:rPr>
        <w:t>______________________________________                                ________________________</w:t>
      </w:r>
    </w:p>
    <w:p w14:paraId="3274D59F" w14:textId="71E9023A" w:rsidR="00F34FB4" w:rsidRPr="003252E4" w:rsidRDefault="006540C7" w:rsidP="00F34FB4">
      <w:pPr>
        <w:spacing w:after="0"/>
        <w:rPr>
          <w:rFonts w:ascii="Times New Roman" w:hAnsi="Times New Roman" w:cs="Times New Roman"/>
          <w:b/>
          <w:sz w:val="24"/>
          <w:szCs w:val="24"/>
        </w:rPr>
      </w:pPr>
      <w:r w:rsidRPr="003252E4">
        <w:rPr>
          <w:rFonts w:ascii="Times New Roman" w:hAnsi="Times New Roman" w:cs="Times New Roman"/>
          <w:b/>
          <w:sz w:val="24"/>
          <w:szCs w:val="24"/>
        </w:rPr>
        <w:t>Storage Space Rent</w:t>
      </w:r>
      <w:r w:rsidR="00436B2B">
        <w:rPr>
          <w:rFonts w:ascii="Times New Roman" w:hAnsi="Times New Roman" w:cs="Times New Roman"/>
          <w:b/>
          <w:sz w:val="24"/>
          <w:szCs w:val="24"/>
        </w:rPr>
        <w:t>al Tenant</w:t>
      </w:r>
      <w:r w:rsidRPr="003252E4">
        <w:rPr>
          <w:rFonts w:ascii="Times New Roman" w:hAnsi="Times New Roman" w:cs="Times New Roman"/>
          <w:b/>
          <w:sz w:val="24"/>
          <w:szCs w:val="24"/>
        </w:rPr>
        <w:t xml:space="preserve"> </w:t>
      </w:r>
      <w:r w:rsidR="00F34FB4" w:rsidRPr="003252E4">
        <w:rPr>
          <w:rFonts w:ascii="Times New Roman" w:hAnsi="Times New Roman" w:cs="Times New Roman"/>
          <w:b/>
          <w:sz w:val="24"/>
          <w:szCs w:val="24"/>
        </w:rPr>
        <w:t>Signature</w:t>
      </w:r>
      <w:r w:rsidR="00F34FB4" w:rsidRPr="003252E4">
        <w:rPr>
          <w:rFonts w:ascii="Times New Roman" w:hAnsi="Times New Roman" w:cs="Times New Roman"/>
          <w:b/>
          <w:sz w:val="24"/>
          <w:szCs w:val="24"/>
        </w:rPr>
        <w:tab/>
      </w:r>
      <w:r w:rsidR="00F34FB4" w:rsidRPr="003252E4">
        <w:rPr>
          <w:rFonts w:ascii="Times New Roman" w:hAnsi="Times New Roman" w:cs="Times New Roman"/>
          <w:b/>
          <w:sz w:val="24"/>
          <w:szCs w:val="24"/>
        </w:rPr>
        <w:tab/>
      </w:r>
      <w:r w:rsidR="00F34FB4" w:rsidRPr="003252E4">
        <w:rPr>
          <w:rFonts w:ascii="Times New Roman" w:hAnsi="Times New Roman" w:cs="Times New Roman"/>
          <w:b/>
          <w:sz w:val="24"/>
          <w:szCs w:val="24"/>
        </w:rPr>
        <w:tab/>
      </w:r>
      <w:r w:rsidR="00F34FB4" w:rsidRPr="003252E4">
        <w:rPr>
          <w:rFonts w:ascii="Times New Roman" w:hAnsi="Times New Roman" w:cs="Times New Roman"/>
          <w:b/>
          <w:sz w:val="24"/>
          <w:szCs w:val="24"/>
        </w:rPr>
        <w:tab/>
      </w:r>
      <w:r w:rsidR="00D664A8" w:rsidRPr="003252E4">
        <w:rPr>
          <w:rFonts w:ascii="Times New Roman" w:hAnsi="Times New Roman" w:cs="Times New Roman"/>
          <w:b/>
          <w:sz w:val="24"/>
          <w:szCs w:val="24"/>
        </w:rPr>
        <w:t>Cell Phone</w:t>
      </w:r>
    </w:p>
    <w:p w14:paraId="58761730" w14:textId="77777777" w:rsidR="005000E6" w:rsidRPr="003252E4" w:rsidRDefault="005000E6" w:rsidP="00D664A8">
      <w:pPr>
        <w:spacing w:after="0"/>
      </w:pPr>
    </w:p>
    <w:p w14:paraId="43BB1426" w14:textId="0B806A2E" w:rsidR="00D664A8" w:rsidRPr="003252E4" w:rsidRDefault="00D664A8" w:rsidP="00D664A8">
      <w:pPr>
        <w:spacing w:after="0"/>
        <w:rPr>
          <w:rFonts w:ascii="Times New Roman" w:hAnsi="Times New Roman" w:cs="Times New Roman"/>
          <w:b/>
          <w:sz w:val="24"/>
          <w:szCs w:val="24"/>
        </w:rPr>
      </w:pPr>
      <w:r w:rsidRPr="003252E4">
        <w:rPr>
          <w:rFonts w:ascii="Times New Roman" w:hAnsi="Times New Roman" w:cs="Times New Roman"/>
          <w:b/>
          <w:sz w:val="24"/>
          <w:szCs w:val="24"/>
        </w:rPr>
        <w:t>______________________________________                                ________________________</w:t>
      </w:r>
    </w:p>
    <w:p w14:paraId="58D18896" w14:textId="7A8D5006" w:rsidR="00D664A8" w:rsidRPr="003252E4" w:rsidRDefault="006540C7" w:rsidP="00D664A8">
      <w:pPr>
        <w:spacing w:after="0"/>
        <w:rPr>
          <w:rFonts w:ascii="Times New Roman" w:hAnsi="Times New Roman" w:cs="Times New Roman"/>
          <w:b/>
          <w:sz w:val="24"/>
          <w:szCs w:val="24"/>
        </w:rPr>
      </w:pPr>
      <w:r w:rsidRPr="003252E4">
        <w:rPr>
          <w:rFonts w:ascii="Times New Roman" w:hAnsi="Times New Roman" w:cs="Times New Roman"/>
          <w:b/>
          <w:sz w:val="24"/>
          <w:szCs w:val="24"/>
        </w:rPr>
        <w:t>Storage Space Rent</w:t>
      </w:r>
      <w:r w:rsidR="00436B2B">
        <w:rPr>
          <w:rFonts w:ascii="Times New Roman" w:hAnsi="Times New Roman" w:cs="Times New Roman"/>
          <w:b/>
          <w:sz w:val="24"/>
          <w:szCs w:val="24"/>
        </w:rPr>
        <w:t>al Tenant</w:t>
      </w:r>
      <w:r w:rsidRPr="003252E4">
        <w:rPr>
          <w:rFonts w:ascii="Times New Roman" w:hAnsi="Times New Roman" w:cs="Times New Roman"/>
          <w:b/>
          <w:sz w:val="24"/>
          <w:szCs w:val="24"/>
        </w:rPr>
        <w:t xml:space="preserve"> </w:t>
      </w:r>
      <w:r w:rsidR="00D664A8" w:rsidRPr="003252E4">
        <w:rPr>
          <w:rFonts w:ascii="Times New Roman" w:hAnsi="Times New Roman" w:cs="Times New Roman"/>
          <w:b/>
          <w:sz w:val="24"/>
          <w:szCs w:val="24"/>
        </w:rPr>
        <w:t>Printed Name</w:t>
      </w:r>
      <w:r w:rsidR="00D664A8" w:rsidRPr="003252E4">
        <w:rPr>
          <w:rFonts w:ascii="Times New Roman" w:hAnsi="Times New Roman" w:cs="Times New Roman"/>
          <w:b/>
          <w:sz w:val="24"/>
          <w:szCs w:val="24"/>
        </w:rPr>
        <w:tab/>
      </w:r>
      <w:r w:rsidR="00D664A8" w:rsidRPr="003252E4">
        <w:rPr>
          <w:rFonts w:ascii="Times New Roman" w:hAnsi="Times New Roman" w:cs="Times New Roman"/>
          <w:b/>
          <w:sz w:val="24"/>
          <w:szCs w:val="24"/>
        </w:rPr>
        <w:tab/>
        <w:t xml:space="preserve"> </w:t>
      </w:r>
      <w:r w:rsidR="00D664A8" w:rsidRPr="003252E4">
        <w:rPr>
          <w:rFonts w:ascii="Times New Roman" w:hAnsi="Times New Roman" w:cs="Times New Roman"/>
          <w:b/>
          <w:sz w:val="24"/>
          <w:szCs w:val="24"/>
        </w:rPr>
        <w:tab/>
      </w:r>
      <w:r w:rsidR="00436B2B">
        <w:rPr>
          <w:rFonts w:ascii="Times New Roman" w:hAnsi="Times New Roman" w:cs="Times New Roman"/>
          <w:b/>
          <w:sz w:val="24"/>
          <w:szCs w:val="24"/>
        </w:rPr>
        <w:t xml:space="preserve">Tenant </w:t>
      </w:r>
      <w:r w:rsidR="00D664A8" w:rsidRPr="003252E4">
        <w:rPr>
          <w:rFonts w:ascii="Times New Roman" w:hAnsi="Times New Roman" w:cs="Times New Roman"/>
          <w:b/>
          <w:sz w:val="24"/>
          <w:szCs w:val="24"/>
        </w:rPr>
        <w:t>Email Address</w:t>
      </w:r>
    </w:p>
    <w:p w14:paraId="7B00D1D0" w14:textId="1EC406BD" w:rsidR="00D664A8" w:rsidRPr="003252E4" w:rsidRDefault="00D664A8" w:rsidP="00D664A8">
      <w:pPr>
        <w:spacing w:after="0"/>
        <w:rPr>
          <w:rFonts w:ascii="Times New Roman" w:hAnsi="Times New Roman" w:cs="Times New Roman"/>
          <w:b/>
          <w:sz w:val="24"/>
          <w:szCs w:val="24"/>
        </w:rPr>
      </w:pPr>
    </w:p>
    <w:p w14:paraId="5E732DAC" w14:textId="196F8B5A" w:rsidR="00F34FB4" w:rsidRPr="003252E4" w:rsidRDefault="00F34FB4" w:rsidP="00F34FB4">
      <w:pPr>
        <w:spacing w:after="0"/>
        <w:rPr>
          <w:rFonts w:ascii="Times New Roman" w:hAnsi="Times New Roman" w:cs="Times New Roman"/>
          <w:b/>
          <w:sz w:val="24"/>
          <w:szCs w:val="24"/>
        </w:rPr>
      </w:pPr>
      <w:r w:rsidRPr="003252E4">
        <w:rPr>
          <w:rFonts w:ascii="Times New Roman" w:hAnsi="Times New Roman" w:cs="Times New Roman"/>
          <w:b/>
          <w:sz w:val="24"/>
          <w:szCs w:val="24"/>
        </w:rPr>
        <w:t>______________________________________</w:t>
      </w:r>
      <w:r w:rsidR="006540C7" w:rsidRPr="003252E4">
        <w:rPr>
          <w:rFonts w:ascii="Times New Roman" w:hAnsi="Times New Roman" w:cs="Times New Roman"/>
          <w:b/>
          <w:sz w:val="24"/>
          <w:szCs w:val="24"/>
        </w:rPr>
        <w:tab/>
      </w:r>
      <w:r w:rsidR="006540C7" w:rsidRPr="003252E4">
        <w:rPr>
          <w:rFonts w:ascii="Times New Roman" w:hAnsi="Times New Roman" w:cs="Times New Roman"/>
          <w:b/>
          <w:sz w:val="24"/>
          <w:szCs w:val="24"/>
        </w:rPr>
        <w:tab/>
      </w:r>
      <w:r w:rsidR="006540C7" w:rsidRPr="003252E4">
        <w:rPr>
          <w:rFonts w:ascii="Times New Roman" w:hAnsi="Times New Roman" w:cs="Times New Roman"/>
          <w:b/>
          <w:sz w:val="24"/>
          <w:szCs w:val="24"/>
        </w:rPr>
        <w:tab/>
        <w:t>________________________</w:t>
      </w:r>
    </w:p>
    <w:p w14:paraId="3AEF915D" w14:textId="77301E80" w:rsidR="0087554E" w:rsidRPr="003252E4" w:rsidRDefault="006540C7" w:rsidP="0087554E">
      <w:pPr>
        <w:rPr>
          <w:rFonts w:ascii="Times New Roman" w:hAnsi="Times New Roman" w:cs="Times New Roman"/>
          <w:b/>
          <w:sz w:val="24"/>
          <w:szCs w:val="24"/>
        </w:rPr>
      </w:pPr>
      <w:r w:rsidRPr="003252E4">
        <w:rPr>
          <w:rFonts w:ascii="Times New Roman" w:hAnsi="Times New Roman" w:cs="Times New Roman"/>
          <w:b/>
          <w:sz w:val="24"/>
          <w:szCs w:val="24"/>
        </w:rPr>
        <w:t>Signature/Authorization of Owner (if applicable)</w:t>
      </w:r>
      <w:r w:rsidR="005000E6" w:rsidRPr="003252E4">
        <w:rPr>
          <w:rFonts w:ascii="Times New Roman" w:hAnsi="Times New Roman" w:cs="Times New Roman"/>
          <w:b/>
          <w:sz w:val="24"/>
          <w:szCs w:val="24"/>
        </w:rPr>
        <w:tab/>
      </w:r>
      <w:r w:rsidR="005000E6" w:rsidRPr="003252E4">
        <w:rPr>
          <w:rFonts w:ascii="Times New Roman" w:hAnsi="Times New Roman" w:cs="Times New Roman"/>
          <w:b/>
          <w:sz w:val="24"/>
          <w:szCs w:val="24"/>
        </w:rPr>
        <w:tab/>
      </w:r>
      <w:r w:rsidR="005000E6" w:rsidRPr="003252E4">
        <w:rPr>
          <w:rFonts w:ascii="Times New Roman" w:hAnsi="Times New Roman" w:cs="Times New Roman"/>
          <w:b/>
          <w:sz w:val="24"/>
          <w:szCs w:val="24"/>
        </w:rPr>
        <w:tab/>
        <w:t>Renter Street Address</w:t>
      </w:r>
    </w:p>
    <w:p w14:paraId="35869E02" w14:textId="77777777" w:rsidR="005000E6" w:rsidRPr="003252E4" w:rsidRDefault="005000E6" w:rsidP="005000E6">
      <w:pPr>
        <w:spacing w:after="0"/>
        <w:rPr>
          <w:rFonts w:ascii="Times New Roman" w:hAnsi="Times New Roman" w:cs="Times New Roman"/>
          <w:b/>
          <w:sz w:val="24"/>
          <w:szCs w:val="24"/>
        </w:rPr>
      </w:pPr>
      <w:r w:rsidRPr="003252E4">
        <w:rPr>
          <w:rFonts w:ascii="Times New Roman" w:hAnsi="Times New Roman" w:cs="Times New Roman"/>
          <w:b/>
          <w:sz w:val="24"/>
          <w:szCs w:val="24"/>
        </w:rPr>
        <w:t>______________________________________</w:t>
      </w:r>
      <w:r w:rsidRPr="003252E4">
        <w:rPr>
          <w:rFonts w:ascii="Times New Roman" w:hAnsi="Times New Roman" w:cs="Times New Roman"/>
          <w:b/>
          <w:sz w:val="24"/>
          <w:szCs w:val="24"/>
        </w:rPr>
        <w:tab/>
      </w:r>
      <w:r w:rsidRPr="003252E4">
        <w:rPr>
          <w:rFonts w:ascii="Times New Roman" w:hAnsi="Times New Roman" w:cs="Times New Roman"/>
          <w:b/>
          <w:sz w:val="24"/>
          <w:szCs w:val="24"/>
        </w:rPr>
        <w:tab/>
      </w:r>
      <w:r w:rsidRPr="003252E4">
        <w:rPr>
          <w:rFonts w:ascii="Times New Roman" w:hAnsi="Times New Roman" w:cs="Times New Roman"/>
          <w:b/>
          <w:sz w:val="24"/>
          <w:szCs w:val="24"/>
        </w:rPr>
        <w:tab/>
        <w:t>________________________</w:t>
      </w:r>
    </w:p>
    <w:p w14:paraId="77CDD07C" w14:textId="4129F05A" w:rsidR="00BC1990" w:rsidRPr="00C3302E" w:rsidRDefault="005000E6" w:rsidP="001C7B9B">
      <w:pPr>
        <w:rPr>
          <w:rFonts w:ascii="Times New Roman" w:hAnsi="Times New Roman" w:cs="Times New Roman"/>
          <w:b/>
          <w:sz w:val="24"/>
          <w:szCs w:val="24"/>
        </w:rPr>
      </w:pPr>
      <w:r w:rsidRPr="003252E4">
        <w:rPr>
          <w:rFonts w:ascii="Times New Roman" w:hAnsi="Times New Roman" w:cs="Times New Roman"/>
          <w:b/>
          <w:sz w:val="24"/>
          <w:szCs w:val="24"/>
        </w:rPr>
        <w:t>Owner Printed Name (if applicable)</w:t>
      </w:r>
      <w:r w:rsidRPr="003252E4">
        <w:rPr>
          <w:rFonts w:ascii="Times New Roman" w:hAnsi="Times New Roman" w:cs="Times New Roman"/>
          <w:b/>
          <w:sz w:val="24"/>
          <w:szCs w:val="24"/>
        </w:rPr>
        <w:tab/>
      </w:r>
      <w:r w:rsidRPr="003252E4">
        <w:rPr>
          <w:rFonts w:ascii="Times New Roman" w:hAnsi="Times New Roman" w:cs="Times New Roman"/>
          <w:b/>
          <w:sz w:val="24"/>
          <w:szCs w:val="24"/>
        </w:rPr>
        <w:tab/>
      </w:r>
      <w:r w:rsidRPr="003252E4">
        <w:rPr>
          <w:rFonts w:ascii="Times New Roman" w:hAnsi="Times New Roman" w:cs="Times New Roman"/>
          <w:b/>
          <w:sz w:val="24"/>
          <w:szCs w:val="24"/>
        </w:rPr>
        <w:tab/>
      </w:r>
      <w:r w:rsidRPr="003252E4">
        <w:rPr>
          <w:rFonts w:ascii="Times New Roman" w:hAnsi="Times New Roman" w:cs="Times New Roman"/>
          <w:b/>
          <w:sz w:val="24"/>
          <w:szCs w:val="24"/>
        </w:rPr>
        <w:tab/>
        <w:t>Owner Primary Phone</w:t>
      </w:r>
    </w:p>
    <w:sectPr w:rsidR="00BC1990" w:rsidRPr="00C3302E" w:rsidSect="00643687">
      <w:headerReference w:type="default" r:id="rId11"/>
      <w:footerReference w:type="default" r:id="rId12"/>
      <w:pgSz w:w="12240" w:h="15840" w:code="1"/>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A60A2" w14:textId="77777777" w:rsidR="00A76103" w:rsidRDefault="00A76103" w:rsidP="004A7CF8">
      <w:pPr>
        <w:spacing w:after="0" w:line="240" w:lineRule="auto"/>
      </w:pPr>
      <w:r>
        <w:separator/>
      </w:r>
    </w:p>
  </w:endnote>
  <w:endnote w:type="continuationSeparator" w:id="0">
    <w:p w14:paraId="21BAF45F" w14:textId="77777777" w:rsidR="00A76103" w:rsidRDefault="00A76103" w:rsidP="004A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283273"/>
      <w:docPartObj>
        <w:docPartGallery w:val="Page Numbers (Bottom of Page)"/>
        <w:docPartUnique/>
      </w:docPartObj>
    </w:sdtPr>
    <w:sdtEndPr/>
    <w:sdtContent>
      <w:sdt>
        <w:sdtPr>
          <w:id w:val="1728636285"/>
          <w:docPartObj>
            <w:docPartGallery w:val="Page Numbers (Top of Page)"/>
            <w:docPartUnique/>
          </w:docPartObj>
        </w:sdtPr>
        <w:sdtEndPr/>
        <w:sdtContent>
          <w:p w14:paraId="689B2139" w14:textId="2562849C" w:rsidR="00C15AFA" w:rsidRDefault="00C15AFA" w:rsidP="00C15A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43A06" w14:textId="77777777" w:rsidR="00A76103" w:rsidRDefault="00A76103" w:rsidP="004A7CF8">
      <w:pPr>
        <w:spacing w:after="0" w:line="240" w:lineRule="auto"/>
      </w:pPr>
      <w:r>
        <w:separator/>
      </w:r>
    </w:p>
  </w:footnote>
  <w:footnote w:type="continuationSeparator" w:id="0">
    <w:p w14:paraId="3F978698" w14:textId="77777777" w:rsidR="00A76103" w:rsidRDefault="00A76103" w:rsidP="004A7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BF942" w14:textId="77777777" w:rsidR="003F7AA1" w:rsidRPr="002A03E2" w:rsidRDefault="00246D2A" w:rsidP="00246D2A">
    <w:pPr>
      <w:pStyle w:val="Header"/>
      <w:spacing w:before="240" w:after="240"/>
      <w:jc w:val="both"/>
      <w:outlineLvl w:val="0"/>
      <w:rPr>
        <w:rFonts w:ascii="Arial Narrow" w:hAnsi="Arial Narrow"/>
        <w:sz w:val="28"/>
        <w:szCs w:val="28"/>
      </w:rPr>
    </w:pPr>
    <w:r w:rsidRPr="00670D57">
      <w:rPr>
        <w:rFonts w:ascii="Arial Narrow" w:hAnsi="Arial Narrow"/>
        <w:noProof/>
        <w:sz w:val="44"/>
        <w:szCs w:val="24"/>
      </w:rPr>
      <mc:AlternateContent>
        <mc:Choice Requires="wps">
          <w:drawing>
            <wp:anchor distT="0" distB="0" distL="114300" distR="114300" simplePos="0" relativeHeight="251657216" behindDoc="0" locked="0" layoutInCell="1" allowOverlap="1" wp14:anchorId="5FFA8E13" wp14:editId="2A294DC3">
              <wp:simplePos x="0" y="0"/>
              <wp:positionH relativeFrom="column">
                <wp:posOffset>1172545</wp:posOffset>
              </wp:positionH>
              <wp:positionV relativeFrom="paragraph">
                <wp:posOffset>387266</wp:posOffset>
              </wp:positionV>
              <wp:extent cx="480441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410" cy="140398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14:paraId="236314E6" w14:textId="77777777" w:rsidR="00670D57" w:rsidRDefault="00670D57" w:rsidP="00670D57">
                          <w:pPr>
                            <w:pStyle w:val="Header"/>
                            <w:jc w:val="center"/>
                            <w:outlineLvl w:val="0"/>
                            <w:rPr>
                              <w:rFonts w:ascii="Arial Narrow" w:hAnsi="Arial Narrow"/>
                              <w:sz w:val="44"/>
                              <w:szCs w:val="24"/>
                            </w:rPr>
                          </w:pPr>
                          <w:r w:rsidRPr="003F7AA1">
                            <w:rPr>
                              <w:rFonts w:ascii="Arial Narrow" w:hAnsi="Arial Narrow"/>
                              <w:sz w:val="44"/>
                              <w:szCs w:val="24"/>
                            </w:rPr>
                            <w:t>The Oaks Community Association</w:t>
                          </w:r>
                        </w:p>
                        <w:p w14:paraId="2B25818A" w14:textId="77777777" w:rsidR="00670D57" w:rsidRPr="002A03E2" w:rsidRDefault="00670D57" w:rsidP="00670D57">
                          <w:pPr>
                            <w:pStyle w:val="Header"/>
                            <w:jc w:val="center"/>
                            <w:outlineLvl w:val="0"/>
                            <w:rPr>
                              <w:rFonts w:ascii="Arial Narrow" w:hAnsi="Arial Narrow"/>
                              <w:szCs w:val="28"/>
                            </w:rPr>
                          </w:pPr>
                          <w:r w:rsidRPr="002A03E2">
                            <w:rPr>
                              <w:rFonts w:ascii="Arial Narrow" w:hAnsi="Arial Narrow"/>
                              <w:szCs w:val="28"/>
                            </w:rPr>
                            <w:t>5607 Jackson Valley Road</w:t>
                          </w:r>
                          <w:r w:rsidR="00246D2A">
                            <w:rPr>
                              <w:rFonts w:ascii="Arial Narrow" w:hAnsi="Arial Narrow"/>
                              <w:szCs w:val="28"/>
                            </w:rPr>
                            <w:t xml:space="preserve"> </w:t>
                          </w:r>
                          <w:r>
                            <w:rPr>
                              <w:rFonts w:ascii="Arial Narrow" w:hAnsi="Arial Narrow"/>
                              <w:szCs w:val="28"/>
                            </w:rPr>
                            <w:t xml:space="preserve"> ●</w:t>
                          </w:r>
                          <w:r w:rsidR="00246D2A">
                            <w:rPr>
                              <w:rFonts w:ascii="Arial Narrow" w:hAnsi="Arial Narrow"/>
                              <w:szCs w:val="28"/>
                            </w:rPr>
                            <w:t xml:space="preserve"> </w:t>
                          </w:r>
                          <w:r>
                            <w:rPr>
                              <w:rFonts w:ascii="Arial Narrow" w:hAnsi="Arial Narrow"/>
                              <w:szCs w:val="28"/>
                            </w:rPr>
                            <w:t xml:space="preserve"> </w:t>
                          </w:r>
                          <w:r w:rsidRPr="002A03E2">
                            <w:rPr>
                              <w:rFonts w:ascii="Arial Narrow" w:hAnsi="Arial Narrow"/>
                              <w:szCs w:val="28"/>
                            </w:rPr>
                            <w:t>Ione, C</w:t>
                          </w:r>
                          <w:r w:rsidR="0075225A">
                            <w:rPr>
                              <w:rFonts w:ascii="Arial Narrow" w:hAnsi="Arial Narrow"/>
                              <w:szCs w:val="28"/>
                            </w:rPr>
                            <w:t>A</w:t>
                          </w:r>
                          <w:r w:rsidRPr="002A03E2">
                            <w:rPr>
                              <w:rFonts w:ascii="Arial Narrow" w:hAnsi="Arial Narrow"/>
                              <w:szCs w:val="28"/>
                            </w:rPr>
                            <w:t xml:space="preserve">  95640</w:t>
                          </w:r>
                          <w:r w:rsidR="00246D2A">
                            <w:rPr>
                              <w:rFonts w:ascii="Arial Narrow" w:hAnsi="Arial Narrow"/>
                              <w:szCs w:val="28"/>
                            </w:rPr>
                            <w:t>-9629</w:t>
                          </w:r>
                        </w:p>
                        <w:p w14:paraId="58E757A2" w14:textId="77777777" w:rsidR="00670D57" w:rsidRDefault="00670D57" w:rsidP="00670D57">
                          <w:pPr>
                            <w:pStyle w:val="Header"/>
                            <w:jc w:val="center"/>
                            <w:outlineLvl w:val="0"/>
                            <w:rPr>
                              <w:rFonts w:ascii="Arial Narrow" w:hAnsi="Arial Narrow"/>
                              <w:szCs w:val="28"/>
                            </w:rPr>
                          </w:pPr>
                          <w:r w:rsidRPr="002A03E2">
                            <w:rPr>
                              <w:rFonts w:ascii="Arial Narrow" w:hAnsi="Arial Narrow"/>
                              <w:szCs w:val="28"/>
                            </w:rPr>
                            <w:t>Phone 209-274-6056   Fax 209-274-6058</w:t>
                          </w:r>
                        </w:p>
                        <w:p w14:paraId="3E19CD26" w14:textId="42F2E4CE" w:rsidR="00246D2A" w:rsidRPr="002A03E2" w:rsidRDefault="00246D2A" w:rsidP="00670D57">
                          <w:pPr>
                            <w:pStyle w:val="Header"/>
                            <w:jc w:val="center"/>
                            <w:outlineLvl w:val="0"/>
                            <w:rPr>
                              <w:rFonts w:ascii="Arial Narrow" w:hAnsi="Arial Narrow"/>
                              <w:sz w:val="28"/>
                              <w:szCs w:val="28"/>
                            </w:rPr>
                          </w:pPr>
                          <w:r>
                            <w:rPr>
                              <w:rFonts w:ascii="Arial Narrow" w:hAnsi="Arial Narrow"/>
                              <w:szCs w:val="28"/>
                            </w:rPr>
                            <w:t>toca@</w:t>
                          </w:r>
                          <w:r w:rsidR="00F84EFF">
                            <w:rPr>
                              <w:rFonts w:ascii="Arial Narrow" w:hAnsi="Arial Narrow"/>
                              <w:szCs w:val="28"/>
                            </w:rPr>
                            <w:t>att</w:t>
                          </w:r>
                          <w:r>
                            <w:rPr>
                              <w:rFonts w:ascii="Arial Narrow" w:hAnsi="Arial Narrow"/>
                              <w:szCs w:val="28"/>
                            </w:rPr>
                            <w:t>.net</w:t>
                          </w:r>
                        </w:p>
                        <w:p w14:paraId="7EE008D6" w14:textId="77777777" w:rsidR="00670D57" w:rsidRDefault="00670D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FA8E13" id="_x0000_t202" coordsize="21600,21600" o:spt="202" path="m,l,21600r21600,l21600,xe">
              <v:stroke joinstyle="miter"/>
              <v:path gradientshapeok="t" o:connecttype="rect"/>
            </v:shapetype>
            <v:shape id="Text Box 2" o:spid="_x0000_s1026" type="#_x0000_t202" style="position:absolute;left:0;text-align:left;margin-left:92.35pt;margin-top:30.5pt;width:378.3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" fillcolor="white [3201]" stroked="f" strokeweight="2pt">
              <v:textbox style="mso-fit-shape-to-text:t">
                <w:txbxContent>
                  <w:p w14:paraId="236314E6" w14:textId="77777777" w:rsidR="00670D57" w:rsidRDefault="00670D57" w:rsidP="00670D57">
                    <w:pPr>
                      <w:pStyle w:val="Header"/>
                      <w:jc w:val="center"/>
                      <w:outlineLvl w:val="0"/>
                      <w:rPr>
                        <w:rFonts w:ascii="Arial Narrow" w:hAnsi="Arial Narrow"/>
                        <w:sz w:val="44"/>
                        <w:szCs w:val="24"/>
                      </w:rPr>
                    </w:pPr>
                    <w:r w:rsidRPr="003F7AA1">
                      <w:rPr>
                        <w:rFonts w:ascii="Arial Narrow" w:hAnsi="Arial Narrow"/>
                        <w:sz w:val="44"/>
                        <w:szCs w:val="24"/>
                      </w:rPr>
                      <w:t>The Oaks Community Association</w:t>
                    </w:r>
                  </w:p>
                  <w:p w14:paraId="2B25818A" w14:textId="77777777" w:rsidR="00670D57" w:rsidRPr="002A03E2" w:rsidRDefault="00670D57" w:rsidP="00670D57">
                    <w:pPr>
                      <w:pStyle w:val="Header"/>
                      <w:jc w:val="center"/>
                      <w:outlineLvl w:val="0"/>
                      <w:rPr>
                        <w:rFonts w:ascii="Arial Narrow" w:hAnsi="Arial Narrow"/>
                        <w:szCs w:val="28"/>
                      </w:rPr>
                    </w:pPr>
                    <w:r w:rsidRPr="002A03E2">
                      <w:rPr>
                        <w:rFonts w:ascii="Arial Narrow" w:hAnsi="Arial Narrow"/>
                        <w:szCs w:val="28"/>
                      </w:rPr>
                      <w:t>5607 Jackson Valley Road</w:t>
                    </w:r>
                    <w:r w:rsidR="00246D2A">
                      <w:rPr>
                        <w:rFonts w:ascii="Arial Narrow" w:hAnsi="Arial Narrow"/>
                        <w:szCs w:val="28"/>
                      </w:rPr>
                      <w:t xml:space="preserve"> </w:t>
                    </w:r>
                    <w:r>
                      <w:rPr>
                        <w:rFonts w:ascii="Arial Narrow" w:hAnsi="Arial Narrow"/>
                        <w:szCs w:val="28"/>
                      </w:rPr>
                      <w:t xml:space="preserve"> ●</w:t>
                    </w:r>
                    <w:r w:rsidR="00246D2A">
                      <w:rPr>
                        <w:rFonts w:ascii="Arial Narrow" w:hAnsi="Arial Narrow"/>
                        <w:szCs w:val="28"/>
                      </w:rPr>
                      <w:t xml:space="preserve"> </w:t>
                    </w:r>
                    <w:r>
                      <w:rPr>
                        <w:rFonts w:ascii="Arial Narrow" w:hAnsi="Arial Narrow"/>
                        <w:szCs w:val="28"/>
                      </w:rPr>
                      <w:t xml:space="preserve"> </w:t>
                    </w:r>
                    <w:r w:rsidRPr="002A03E2">
                      <w:rPr>
                        <w:rFonts w:ascii="Arial Narrow" w:hAnsi="Arial Narrow"/>
                        <w:szCs w:val="28"/>
                      </w:rPr>
                      <w:t>Ione, C</w:t>
                    </w:r>
                    <w:r w:rsidR="0075225A">
                      <w:rPr>
                        <w:rFonts w:ascii="Arial Narrow" w:hAnsi="Arial Narrow"/>
                        <w:szCs w:val="28"/>
                      </w:rPr>
                      <w:t>A</w:t>
                    </w:r>
                    <w:r w:rsidRPr="002A03E2">
                      <w:rPr>
                        <w:rFonts w:ascii="Arial Narrow" w:hAnsi="Arial Narrow"/>
                        <w:szCs w:val="28"/>
                      </w:rPr>
                      <w:t xml:space="preserve">  95640</w:t>
                    </w:r>
                    <w:r w:rsidR="00246D2A">
                      <w:rPr>
                        <w:rFonts w:ascii="Arial Narrow" w:hAnsi="Arial Narrow"/>
                        <w:szCs w:val="28"/>
                      </w:rPr>
                      <w:t>-9629</w:t>
                    </w:r>
                  </w:p>
                  <w:p w14:paraId="58E757A2" w14:textId="77777777" w:rsidR="00670D57" w:rsidRDefault="00670D57" w:rsidP="00670D57">
                    <w:pPr>
                      <w:pStyle w:val="Header"/>
                      <w:jc w:val="center"/>
                      <w:outlineLvl w:val="0"/>
                      <w:rPr>
                        <w:rFonts w:ascii="Arial Narrow" w:hAnsi="Arial Narrow"/>
                        <w:szCs w:val="28"/>
                      </w:rPr>
                    </w:pPr>
                    <w:r w:rsidRPr="002A03E2">
                      <w:rPr>
                        <w:rFonts w:ascii="Arial Narrow" w:hAnsi="Arial Narrow"/>
                        <w:szCs w:val="28"/>
                      </w:rPr>
                      <w:t>Phone 209-274-6056   Fax 209-274-6058</w:t>
                    </w:r>
                  </w:p>
                  <w:p w14:paraId="3E19CD26" w14:textId="42F2E4CE" w:rsidR="00246D2A" w:rsidRPr="002A03E2" w:rsidRDefault="00246D2A" w:rsidP="00670D57">
                    <w:pPr>
                      <w:pStyle w:val="Header"/>
                      <w:jc w:val="center"/>
                      <w:outlineLvl w:val="0"/>
                      <w:rPr>
                        <w:rFonts w:ascii="Arial Narrow" w:hAnsi="Arial Narrow"/>
                        <w:sz w:val="28"/>
                        <w:szCs w:val="28"/>
                      </w:rPr>
                    </w:pPr>
                    <w:r>
                      <w:rPr>
                        <w:rFonts w:ascii="Arial Narrow" w:hAnsi="Arial Narrow"/>
                        <w:szCs w:val="28"/>
                      </w:rPr>
                      <w:t>toca@</w:t>
                    </w:r>
                    <w:r w:rsidR="00F84EFF">
                      <w:rPr>
                        <w:rFonts w:ascii="Arial Narrow" w:hAnsi="Arial Narrow"/>
                        <w:szCs w:val="28"/>
                      </w:rPr>
                      <w:t>att</w:t>
                    </w:r>
                    <w:r>
                      <w:rPr>
                        <w:rFonts w:ascii="Arial Narrow" w:hAnsi="Arial Narrow"/>
                        <w:szCs w:val="28"/>
                      </w:rPr>
                      <w:t>.net</w:t>
                    </w:r>
                  </w:p>
                  <w:p w14:paraId="7EE008D6" w14:textId="77777777" w:rsidR="00670D57" w:rsidRDefault="00670D57"/>
                </w:txbxContent>
              </v:textbox>
            </v:shape>
          </w:pict>
        </mc:Fallback>
      </mc:AlternateContent>
    </w:r>
    <w:r>
      <w:rPr>
        <w:rFonts w:ascii="Arial" w:hAnsi="Arial" w:cs="Arial"/>
        <w:noProof/>
        <w:color w:val="004A84"/>
        <w:bdr w:val="none" w:sz="0" w:space="0" w:color="auto" w:frame="1"/>
      </w:rPr>
      <w:drawing>
        <wp:inline distT="0" distB="0" distL="0" distR="0" wp14:anchorId="0D990A09" wp14:editId="4322A6BA">
          <wp:extent cx="1097280" cy="1005698"/>
          <wp:effectExtent l="0" t="0" r="7620" b="4445"/>
          <wp:docPr id="5" name="Picture 5" descr="Tree Outline Clip Ar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e Outline Clip Ar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123" cy="1005554"/>
                  </a:xfrm>
                  <a:prstGeom prst="rect">
                    <a:avLst/>
                  </a:prstGeom>
                  <a:noFill/>
                  <a:ln>
                    <a:noFill/>
                  </a:ln>
                </pic:spPr>
              </pic:pic>
            </a:graphicData>
          </a:graphic>
        </wp:inline>
      </w:drawing>
    </w:r>
  </w:p>
  <w:p w14:paraId="07765FC7" w14:textId="77777777" w:rsidR="003F7AA1" w:rsidRDefault="003F7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34D"/>
    <w:multiLevelType w:val="hybridMultilevel"/>
    <w:tmpl w:val="29AACD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A714B"/>
    <w:multiLevelType w:val="hybridMultilevel"/>
    <w:tmpl w:val="16F04750"/>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75C30"/>
    <w:multiLevelType w:val="hybridMultilevel"/>
    <w:tmpl w:val="B03C8B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73C6F"/>
    <w:multiLevelType w:val="hybridMultilevel"/>
    <w:tmpl w:val="37B68E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01901"/>
    <w:multiLevelType w:val="hybridMultilevel"/>
    <w:tmpl w:val="1774FA6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6635F"/>
    <w:multiLevelType w:val="hybridMultilevel"/>
    <w:tmpl w:val="89A4F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5009C"/>
    <w:multiLevelType w:val="hybridMultilevel"/>
    <w:tmpl w:val="0BFC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F51C4"/>
    <w:multiLevelType w:val="hybridMultilevel"/>
    <w:tmpl w:val="47B0BB0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1594B"/>
    <w:multiLevelType w:val="hybridMultilevel"/>
    <w:tmpl w:val="C39E16E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27409"/>
    <w:multiLevelType w:val="hybridMultilevel"/>
    <w:tmpl w:val="CAB87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E46A2"/>
    <w:multiLevelType w:val="multilevel"/>
    <w:tmpl w:val="3D1A7DFA"/>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C2C5B84"/>
    <w:multiLevelType w:val="hybridMultilevel"/>
    <w:tmpl w:val="280E2D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D70A8"/>
    <w:multiLevelType w:val="hybridMultilevel"/>
    <w:tmpl w:val="370C0F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700CF7"/>
    <w:multiLevelType w:val="hybridMultilevel"/>
    <w:tmpl w:val="3DE62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F440C"/>
    <w:multiLevelType w:val="hybridMultilevel"/>
    <w:tmpl w:val="2D4888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0"/>
  </w:num>
  <w:num w:numId="5">
    <w:abstractNumId w:val="4"/>
  </w:num>
  <w:num w:numId="6">
    <w:abstractNumId w:val="7"/>
  </w:num>
  <w:num w:numId="7">
    <w:abstractNumId w:val="14"/>
  </w:num>
  <w:num w:numId="8">
    <w:abstractNumId w:val="5"/>
  </w:num>
  <w:num w:numId="9">
    <w:abstractNumId w:val="1"/>
  </w:num>
  <w:num w:numId="10">
    <w:abstractNumId w:val="8"/>
  </w:num>
  <w:num w:numId="11">
    <w:abstractNumId w:val="2"/>
  </w:num>
  <w:num w:numId="12">
    <w:abstractNumId w:val="6"/>
  </w:num>
  <w:num w:numId="13">
    <w:abstractNumId w:val="9"/>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SzsDQ2MQcSZhZGRko6SsGpxcWZ+XkgBaa1APXm4sUsAAAA"/>
  </w:docVars>
  <w:rsids>
    <w:rsidRoot w:val="00A0500D"/>
    <w:rsid w:val="00003BBC"/>
    <w:rsid w:val="00013B5D"/>
    <w:rsid w:val="00017DF8"/>
    <w:rsid w:val="00022D36"/>
    <w:rsid w:val="0003002A"/>
    <w:rsid w:val="00046C99"/>
    <w:rsid w:val="00067868"/>
    <w:rsid w:val="0008053A"/>
    <w:rsid w:val="00080650"/>
    <w:rsid w:val="00084F4F"/>
    <w:rsid w:val="00090932"/>
    <w:rsid w:val="000920CF"/>
    <w:rsid w:val="00092946"/>
    <w:rsid w:val="00092B54"/>
    <w:rsid w:val="000A4107"/>
    <w:rsid w:val="000B0847"/>
    <w:rsid w:val="000B2804"/>
    <w:rsid w:val="000B2BE3"/>
    <w:rsid w:val="000B7CE7"/>
    <w:rsid w:val="000D46DF"/>
    <w:rsid w:val="000D6CE5"/>
    <w:rsid w:val="000D6DA7"/>
    <w:rsid w:val="000E5235"/>
    <w:rsid w:val="00102711"/>
    <w:rsid w:val="0010548B"/>
    <w:rsid w:val="00106EE9"/>
    <w:rsid w:val="001126C7"/>
    <w:rsid w:val="001132A1"/>
    <w:rsid w:val="00113DB2"/>
    <w:rsid w:val="001169DF"/>
    <w:rsid w:val="0012228F"/>
    <w:rsid w:val="00122728"/>
    <w:rsid w:val="00124072"/>
    <w:rsid w:val="00127DD2"/>
    <w:rsid w:val="001302D4"/>
    <w:rsid w:val="00130FAD"/>
    <w:rsid w:val="001427DD"/>
    <w:rsid w:val="00145623"/>
    <w:rsid w:val="0015215F"/>
    <w:rsid w:val="00156F3E"/>
    <w:rsid w:val="00157875"/>
    <w:rsid w:val="00163CB6"/>
    <w:rsid w:val="00172126"/>
    <w:rsid w:val="00180F66"/>
    <w:rsid w:val="00185072"/>
    <w:rsid w:val="001902B8"/>
    <w:rsid w:val="001B109F"/>
    <w:rsid w:val="001B115F"/>
    <w:rsid w:val="001C7B9B"/>
    <w:rsid w:val="001E0791"/>
    <w:rsid w:val="001F428B"/>
    <w:rsid w:val="002058A5"/>
    <w:rsid w:val="002146F9"/>
    <w:rsid w:val="00220C1B"/>
    <w:rsid w:val="002220A0"/>
    <w:rsid w:val="00224FFC"/>
    <w:rsid w:val="00226526"/>
    <w:rsid w:val="00227F03"/>
    <w:rsid w:val="00233D83"/>
    <w:rsid w:val="00236CCD"/>
    <w:rsid w:val="0024387F"/>
    <w:rsid w:val="00246D2A"/>
    <w:rsid w:val="002517C1"/>
    <w:rsid w:val="00262A15"/>
    <w:rsid w:val="002637E2"/>
    <w:rsid w:val="00275FD0"/>
    <w:rsid w:val="002866F9"/>
    <w:rsid w:val="00286BD8"/>
    <w:rsid w:val="002915D4"/>
    <w:rsid w:val="002A03E2"/>
    <w:rsid w:val="002A29EB"/>
    <w:rsid w:val="002A415F"/>
    <w:rsid w:val="002B2A1C"/>
    <w:rsid w:val="002B442D"/>
    <w:rsid w:val="002D0F3A"/>
    <w:rsid w:val="002F1AA1"/>
    <w:rsid w:val="002F20FF"/>
    <w:rsid w:val="00304C37"/>
    <w:rsid w:val="00305A8E"/>
    <w:rsid w:val="00305B8E"/>
    <w:rsid w:val="00314C3F"/>
    <w:rsid w:val="003252E4"/>
    <w:rsid w:val="003339D9"/>
    <w:rsid w:val="003347D3"/>
    <w:rsid w:val="003355C5"/>
    <w:rsid w:val="00340795"/>
    <w:rsid w:val="0034402A"/>
    <w:rsid w:val="00344735"/>
    <w:rsid w:val="003463CB"/>
    <w:rsid w:val="00354088"/>
    <w:rsid w:val="003542AA"/>
    <w:rsid w:val="00363779"/>
    <w:rsid w:val="00375819"/>
    <w:rsid w:val="00387363"/>
    <w:rsid w:val="003A3651"/>
    <w:rsid w:val="003A670A"/>
    <w:rsid w:val="003A7BF9"/>
    <w:rsid w:val="003B0DBF"/>
    <w:rsid w:val="003B3B86"/>
    <w:rsid w:val="003C0744"/>
    <w:rsid w:val="003C30E8"/>
    <w:rsid w:val="003C4BE9"/>
    <w:rsid w:val="003D3C5E"/>
    <w:rsid w:val="003D3DE0"/>
    <w:rsid w:val="003E275E"/>
    <w:rsid w:val="003E2E5A"/>
    <w:rsid w:val="003F7AA1"/>
    <w:rsid w:val="00426F39"/>
    <w:rsid w:val="00436B2B"/>
    <w:rsid w:val="00437757"/>
    <w:rsid w:val="004435FA"/>
    <w:rsid w:val="00451DD1"/>
    <w:rsid w:val="004543FC"/>
    <w:rsid w:val="00454CB4"/>
    <w:rsid w:val="00455FB1"/>
    <w:rsid w:val="004660C5"/>
    <w:rsid w:val="00466211"/>
    <w:rsid w:val="00467678"/>
    <w:rsid w:val="00467799"/>
    <w:rsid w:val="00476F87"/>
    <w:rsid w:val="00480AC0"/>
    <w:rsid w:val="0048299F"/>
    <w:rsid w:val="004A52DD"/>
    <w:rsid w:val="004A5801"/>
    <w:rsid w:val="004A7CF8"/>
    <w:rsid w:val="004C25DD"/>
    <w:rsid w:val="004C6E26"/>
    <w:rsid w:val="004E1CEC"/>
    <w:rsid w:val="004E1D8D"/>
    <w:rsid w:val="004E3973"/>
    <w:rsid w:val="004F1274"/>
    <w:rsid w:val="004F6DAE"/>
    <w:rsid w:val="005000E6"/>
    <w:rsid w:val="00501953"/>
    <w:rsid w:val="00501FE9"/>
    <w:rsid w:val="00513DC2"/>
    <w:rsid w:val="00536D18"/>
    <w:rsid w:val="00540F26"/>
    <w:rsid w:val="00545CD9"/>
    <w:rsid w:val="00551204"/>
    <w:rsid w:val="00552011"/>
    <w:rsid w:val="00564F62"/>
    <w:rsid w:val="00570D5E"/>
    <w:rsid w:val="005772A9"/>
    <w:rsid w:val="00585204"/>
    <w:rsid w:val="005969C6"/>
    <w:rsid w:val="005A4608"/>
    <w:rsid w:val="005B6DC0"/>
    <w:rsid w:val="005C0BE1"/>
    <w:rsid w:val="005C4757"/>
    <w:rsid w:val="005D62E2"/>
    <w:rsid w:val="005D7B15"/>
    <w:rsid w:val="005E0E91"/>
    <w:rsid w:val="005E2557"/>
    <w:rsid w:val="005E2814"/>
    <w:rsid w:val="005F40C2"/>
    <w:rsid w:val="005F55D0"/>
    <w:rsid w:val="00615031"/>
    <w:rsid w:val="0062251B"/>
    <w:rsid w:val="0063310B"/>
    <w:rsid w:val="006352A2"/>
    <w:rsid w:val="006406D5"/>
    <w:rsid w:val="006432E1"/>
    <w:rsid w:val="00643687"/>
    <w:rsid w:val="00650BB7"/>
    <w:rsid w:val="006540C7"/>
    <w:rsid w:val="00656C19"/>
    <w:rsid w:val="006617DE"/>
    <w:rsid w:val="00663689"/>
    <w:rsid w:val="00663AB6"/>
    <w:rsid w:val="00664CE4"/>
    <w:rsid w:val="00670D57"/>
    <w:rsid w:val="0067159A"/>
    <w:rsid w:val="00685614"/>
    <w:rsid w:val="006C48A5"/>
    <w:rsid w:val="006F68A9"/>
    <w:rsid w:val="00707D25"/>
    <w:rsid w:val="0071304F"/>
    <w:rsid w:val="00714934"/>
    <w:rsid w:val="00733F57"/>
    <w:rsid w:val="007429D7"/>
    <w:rsid w:val="00750DD2"/>
    <w:rsid w:val="0075225A"/>
    <w:rsid w:val="00762053"/>
    <w:rsid w:val="0077355B"/>
    <w:rsid w:val="007767DB"/>
    <w:rsid w:val="00784370"/>
    <w:rsid w:val="0078665C"/>
    <w:rsid w:val="00792C08"/>
    <w:rsid w:val="00794021"/>
    <w:rsid w:val="00794D2C"/>
    <w:rsid w:val="007A0981"/>
    <w:rsid w:val="007A5A22"/>
    <w:rsid w:val="007A5D8E"/>
    <w:rsid w:val="007B3FE0"/>
    <w:rsid w:val="007B58C6"/>
    <w:rsid w:val="007D01BD"/>
    <w:rsid w:val="007F13F9"/>
    <w:rsid w:val="007F307F"/>
    <w:rsid w:val="007F756A"/>
    <w:rsid w:val="008074E3"/>
    <w:rsid w:val="008216F1"/>
    <w:rsid w:val="0083113B"/>
    <w:rsid w:val="00834C79"/>
    <w:rsid w:val="0083761E"/>
    <w:rsid w:val="00843D31"/>
    <w:rsid w:val="008451B1"/>
    <w:rsid w:val="00853F38"/>
    <w:rsid w:val="00862589"/>
    <w:rsid w:val="00864803"/>
    <w:rsid w:val="0087554E"/>
    <w:rsid w:val="008825B3"/>
    <w:rsid w:val="0088686A"/>
    <w:rsid w:val="0089302C"/>
    <w:rsid w:val="0089676C"/>
    <w:rsid w:val="00896A47"/>
    <w:rsid w:val="008A2C93"/>
    <w:rsid w:val="008B550A"/>
    <w:rsid w:val="008B7A02"/>
    <w:rsid w:val="008C73AF"/>
    <w:rsid w:val="008D6B40"/>
    <w:rsid w:val="008E21B8"/>
    <w:rsid w:val="008F238B"/>
    <w:rsid w:val="008F3624"/>
    <w:rsid w:val="009030E6"/>
    <w:rsid w:val="00905E17"/>
    <w:rsid w:val="00921201"/>
    <w:rsid w:val="00923390"/>
    <w:rsid w:val="00923B51"/>
    <w:rsid w:val="0093114B"/>
    <w:rsid w:val="00934BA7"/>
    <w:rsid w:val="00944C03"/>
    <w:rsid w:val="009521FF"/>
    <w:rsid w:val="0095479C"/>
    <w:rsid w:val="00954A35"/>
    <w:rsid w:val="00956FC5"/>
    <w:rsid w:val="00984268"/>
    <w:rsid w:val="00985023"/>
    <w:rsid w:val="009A51B0"/>
    <w:rsid w:val="009C3CFE"/>
    <w:rsid w:val="009E05D9"/>
    <w:rsid w:val="009F6CB6"/>
    <w:rsid w:val="00A0500D"/>
    <w:rsid w:val="00A07406"/>
    <w:rsid w:val="00A250A5"/>
    <w:rsid w:val="00A32553"/>
    <w:rsid w:val="00A33ED8"/>
    <w:rsid w:val="00A353F4"/>
    <w:rsid w:val="00A42D12"/>
    <w:rsid w:val="00A71741"/>
    <w:rsid w:val="00A73A95"/>
    <w:rsid w:val="00A76103"/>
    <w:rsid w:val="00A9228E"/>
    <w:rsid w:val="00A94A07"/>
    <w:rsid w:val="00AA00FD"/>
    <w:rsid w:val="00AB33B9"/>
    <w:rsid w:val="00AC1096"/>
    <w:rsid w:val="00AC4058"/>
    <w:rsid w:val="00AC6357"/>
    <w:rsid w:val="00AD1B57"/>
    <w:rsid w:val="00AF6EB0"/>
    <w:rsid w:val="00B02722"/>
    <w:rsid w:val="00B031DB"/>
    <w:rsid w:val="00B1337F"/>
    <w:rsid w:val="00B148AF"/>
    <w:rsid w:val="00B21090"/>
    <w:rsid w:val="00B37310"/>
    <w:rsid w:val="00B67B1A"/>
    <w:rsid w:val="00B840AE"/>
    <w:rsid w:val="00B84BA7"/>
    <w:rsid w:val="00B87441"/>
    <w:rsid w:val="00B925B5"/>
    <w:rsid w:val="00B94A0D"/>
    <w:rsid w:val="00B96D7B"/>
    <w:rsid w:val="00BC04D6"/>
    <w:rsid w:val="00BC1990"/>
    <w:rsid w:val="00BD0241"/>
    <w:rsid w:val="00BD2365"/>
    <w:rsid w:val="00BD3F76"/>
    <w:rsid w:val="00BD4469"/>
    <w:rsid w:val="00BE0655"/>
    <w:rsid w:val="00BE1085"/>
    <w:rsid w:val="00BE1841"/>
    <w:rsid w:val="00BE655D"/>
    <w:rsid w:val="00BF2335"/>
    <w:rsid w:val="00C15AFA"/>
    <w:rsid w:val="00C2034A"/>
    <w:rsid w:val="00C20FFA"/>
    <w:rsid w:val="00C32385"/>
    <w:rsid w:val="00C3302E"/>
    <w:rsid w:val="00C331C9"/>
    <w:rsid w:val="00C357B1"/>
    <w:rsid w:val="00C36C37"/>
    <w:rsid w:val="00C4189A"/>
    <w:rsid w:val="00C47D65"/>
    <w:rsid w:val="00C60EF5"/>
    <w:rsid w:val="00C65E8B"/>
    <w:rsid w:val="00C66A7C"/>
    <w:rsid w:val="00C67428"/>
    <w:rsid w:val="00C840BA"/>
    <w:rsid w:val="00C969C8"/>
    <w:rsid w:val="00CA1DB8"/>
    <w:rsid w:val="00CB28D2"/>
    <w:rsid w:val="00CC1B37"/>
    <w:rsid w:val="00CE261E"/>
    <w:rsid w:val="00CE3E94"/>
    <w:rsid w:val="00CF1031"/>
    <w:rsid w:val="00CF77FD"/>
    <w:rsid w:val="00D00224"/>
    <w:rsid w:val="00D00E02"/>
    <w:rsid w:val="00D01772"/>
    <w:rsid w:val="00D01D0E"/>
    <w:rsid w:val="00D22925"/>
    <w:rsid w:val="00D3646A"/>
    <w:rsid w:val="00D4101C"/>
    <w:rsid w:val="00D44631"/>
    <w:rsid w:val="00D5127F"/>
    <w:rsid w:val="00D564E3"/>
    <w:rsid w:val="00D565E9"/>
    <w:rsid w:val="00D603CF"/>
    <w:rsid w:val="00D60F90"/>
    <w:rsid w:val="00D664A8"/>
    <w:rsid w:val="00D728A0"/>
    <w:rsid w:val="00D835FE"/>
    <w:rsid w:val="00D9438C"/>
    <w:rsid w:val="00D94575"/>
    <w:rsid w:val="00DA1D9B"/>
    <w:rsid w:val="00DA7EF6"/>
    <w:rsid w:val="00DB4771"/>
    <w:rsid w:val="00DB7988"/>
    <w:rsid w:val="00DD2D14"/>
    <w:rsid w:val="00DD4941"/>
    <w:rsid w:val="00DE46B6"/>
    <w:rsid w:val="00DF023D"/>
    <w:rsid w:val="00DF392E"/>
    <w:rsid w:val="00E0024D"/>
    <w:rsid w:val="00E00492"/>
    <w:rsid w:val="00E00CB0"/>
    <w:rsid w:val="00E0487D"/>
    <w:rsid w:val="00E1083D"/>
    <w:rsid w:val="00E142FE"/>
    <w:rsid w:val="00E23343"/>
    <w:rsid w:val="00E300D6"/>
    <w:rsid w:val="00E33147"/>
    <w:rsid w:val="00E4278F"/>
    <w:rsid w:val="00E441A3"/>
    <w:rsid w:val="00E462E7"/>
    <w:rsid w:val="00E47782"/>
    <w:rsid w:val="00E574F0"/>
    <w:rsid w:val="00E65CB3"/>
    <w:rsid w:val="00E702AC"/>
    <w:rsid w:val="00E7146D"/>
    <w:rsid w:val="00E71708"/>
    <w:rsid w:val="00E86981"/>
    <w:rsid w:val="00E9454D"/>
    <w:rsid w:val="00E95A7D"/>
    <w:rsid w:val="00EA5C4D"/>
    <w:rsid w:val="00EA60A4"/>
    <w:rsid w:val="00EB0378"/>
    <w:rsid w:val="00EB3DE5"/>
    <w:rsid w:val="00EC2E5E"/>
    <w:rsid w:val="00ED6751"/>
    <w:rsid w:val="00EF0DAA"/>
    <w:rsid w:val="00EF3FCB"/>
    <w:rsid w:val="00F02FF7"/>
    <w:rsid w:val="00F055CD"/>
    <w:rsid w:val="00F1037B"/>
    <w:rsid w:val="00F26114"/>
    <w:rsid w:val="00F272AA"/>
    <w:rsid w:val="00F34FB4"/>
    <w:rsid w:val="00F37119"/>
    <w:rsid w:val="00F7399A"/>
    <w:rsid w:val="00F81F43"/>
    <w:rsid w:val="00F84EFF"/>
    <w:rsid w:val="00F8779C"/>
    <w:rsid w:val="00FA019B"/>
    <w:rsid w:val="00FA6FBE"/>
    <w:rsid w:val="00FC2351"/>
    <w:rsid w:val="00FD1427"/>
    <w:rsid w:val="00FD43DF"/>
    <w:rsid w:val="00FE03E0"/>
    <w:rsid w:val="00FE4E63"/>
    <w:rsid w:val="00FE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54CB9"/>
  <w15:docId w15:val="{CD65B321-2F82-46ED-9336-1C43F460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CF8"/>
    <w:rPr>
      <w:rFonts w:ascii="Tahoma" w:hAnsi="Tahoma" w:cs="Tahoma"/>
      <w:sz w:val="16"/>
      <w:szCs w:val="16"/>
    </w:rPr>
  </w:style>
  <w:style w:type="paragraph" w:styleId="Header">
    <w:name w:val="header"/>
    <w:basedOn w:val="Normal"/>
    <w:link w:val="HeaderChar"/>
    <w:uiPriority w:val="99"/>
    <w:unhideWhenUsed/>
    <w:rsid w:val="004A7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CF8"/>
  </w:style>
  <w:style w:type="paragraph" w:styleId="Footer">
    <w:name w:val="footer"/>
    <w:basedOn w:val="Normal"/>
    <w:link w:val="FooterChar"/>
    <w:uiPriority w:val="99"/>
    <w:unhideWhenUsed/>
    <w:rsid w:val="004A7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CF8"/>
  </w:style>
  <w:style w:type="paragraph" w:customStyle="1" w:styleId="HeaderLeft">
    <w:name w:val="Header Left"/>
    <w:basedOn w:val="Header"/>
    <w:uiPriority w:val="35"/>
    <w:qFormat/>
    <w:rsid w:val="004A7CF8"/>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eastAsia="ja-JP"/>
    </w:rPr>
  </w:style>
  <w:style w:type="table" w:styleId="TableGrid">
    <w:name w:val="Table Grid"/>
    <w:basedOn w:val="TableNormal"/>
    <w:uiPriority w:val="59"/>
    <w:rsid w:val="00B9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925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B925B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B925B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A05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javascript:edit(24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i%20Bailey\Documents\Form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A1A16A5C15C439533F04DA88341F5" ma:contentTypeVersion="13" ma:contentTypeDescription="Create a new document." ma:contentTypeScope="" ma:versionID="52981b3c7873eef6bb29cc412b04a643">
  <xsd:schema xmlns:xsd="http://www.w3.org/2001/XMLSchema" xmlns:xs="http://www.w3.org/2001/XMLSchema" xmlns:p="http://schemas.microsoft.com/office/2006/metadata/properties" xmlns:ns3="defb5bfd-a78d-4576-9509-56f4bfbebd83" xmlns:ns4="0a37bbef-f57a-4d6a-ba17-a3ab5e2d8b85" targetNamespace="http://schemas.microsoft.com/office/2006/metadata/properties" ma:root="true" ma:fieldsID="cd46a9698b611aed2b32c3ad661ae948" ns3:_="" ns4:_="">
    <xsd:import namespace="defb5bfd-a78d-4576-9509-56f4bfbebd83"/>
    <xsd:import namespace="0a37bbef-f57a-4d6a-ba17-a3ab5e2d8b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b5bfd-a78d-4576-9509-56f4bfbeb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7bbef-f57a-4d6a-ba17-a3ab5e2d8b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7AD1-11BA-48CC-A155-A1062EBCD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b5bfd-a78d-4576-9509-56f4bfbebd83"/>
    <ds:schemaRef ds:uri="0a37bbef-f57a-4d6a-ba17-a3ab5e2d8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8C8F1-0AC5-4F60-BD88-4F28EAAA221F}">
  <ds:schemaRefs>
    <ds:schemaRef ds:uri="http://schemas.microsoft.com/sharepoint/v3/contenttype/forms"/>
  </ds:schemaRefs>
</ds:datastoreItem>
</file>

<file path=customXml/itemProps3.xml><?xml version="1.0" encoding="utf-8"?>
<ds:datastoreItem xmlns:ds="http://schemas.openxmlformats.org/officeDocument/2006/customXml" ds:itemID="{82DEEA0D-D367-4A1F-A6FF-E65D31B8D1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4D0A86-ADBA-47A5-AC8B-2A734F6C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10</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Elizabeth .</cp:lastModifiedBy>
  <cp:revision>4</cp:revision>
  <cp:lastPrinted>2020-02-20T19:40:00Z</cp:lastPrinted>
  <dcterms:created xsi:type="dcterms:W3CDTF">2020-10-19T19:35:00Z</dcterms:created>
  <dcterms:modified xsi:type="dcterms:W3CDTF">2020-11-03T20:49:00Z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0x010100F47A1A16A5C15C439533F04DA88341F5</vt:lpwstr>
  </property>
</Properties>
</file>