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81CD" w14:textId="77777777" w:rsidR="00E82230" w:rsidRDefault="00E82230" w:rsidP="00DB1331">
      <w:pPr>
        <w:spacing w:after="0"/>
        <w:jc w:val="center"/>
        <w:rPr>
          <w:b/>
          <w:sz w:val="24"/>
          <w:szCs w:val="24"/>
        </w:rPr>
      </w:pPr>
      <w:bookmarkStart w:id="0" w:name="_Hlk535503637"/>
      <w:bookmarkStart w:id="1" w:name="_Hlk514085454"/>
    </w:p>
    <w:p w14:paraId="5EBE916D" w14:textId="2207B427" w:rsidR="00DB1331" w:rsidRPr="0028183F" w:rsidRDefault="00DB1331" w:rsidP="00DB1331">
      <w:pPr>
        <w:spacing w:after="0"/>
        <w:jc w:val="center"/>
        <w:rPr>
          <w:b/>
          <w:sz w:val="24"/>
          <w:szCs w:val="24"/>
        </w:rPr>
      </w:pPr>
      <w:r w:rsidRPr="0028183F">
        <w:rPr>
          <w:b/>
          <w:sz w:val="24"/>
          <w:szCs w:val="24"/>
        </w:rPr>
        <w:t xml:space="preserve">Agenda – </w:t>
      </w:r>
      <w:r>
        <w:rPr>
          <w:b/>
          <w:sz w:val="24"/>
          <w:szCs w:val="24"/>
        </w:rPr>
        <w:t>EXECUTIVE SESSION</w:t>
      </w:r>
    </w:p>
    <w:p w14:paraId="4FDDF9CF" w14:textId="5FF0475C" w:rsidR="00DB1331" w:rsidRDefault="00DB1331" w:rsidP="00DB13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</w:t>
      </w:r>
      <w:r w:rsidR="00E82230">
        <w:rPr>
          <w:b/>
          <w:sz w:val="24"/>
          <w:szCs w:val="24"/>
        </w:rPr>
        <w:t xml:space="preserve"> </w:t>
      </w:r>
      <w:r w:rsidR="00E81B9E">
        <w:rPr>
          <w:b/>
          <w:sz w:val="24"/>
          <w:szCs w:val="24"/>
        </w:rPr>
        <w:t>May 11</w:t>
      </w:r>
      <w:r w:rsidR="002D4421">
        <w:rPr>
          <w:b/>
          <w:sz w:val="24"/>
          <w:szCs w:val="24"/>
        </w:rPr>
        <w:t xml:space="preserve">, </w:t>
      </w:r>
      <w:r w:rsidR="0067108C">
        <w:rPr>
          <w:b/>
          <w:sz w:val="24"/>
          <w:szCs w:val="24"/>
        </w:rPr>
        <w:t>20</w:t>
      </w:r>
      <w:r w:rsidR="009434AD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a</w:t>
      </w:r>
      <w:r w:rsidR="00FE5E86">
        <w:rPr>
          <w:b/>
          <w:sz w:val="24"/>
          <w:szCs w:val="24"/>
        </w:rPr>
        <w:t>t 5:00 pm</w:t>
      </w:r>
    </w:p>
    <w:p w14:paraId="5966D4BC" w14:textId="77777777" w:rsidR="006E7759" w:rsidRDefault="006E7759" w:rsidP="006E7759">
      <w:pPr>
        <w:spacing w:after="0"/>
        <w:jc w:val="center"/>
        <w:rPr>
          <w:b/>
          <w:color w:val="FF0000"/>
          <w:sz w:val="24"/>
          <w:szCs w:val="24"/>
        </w:rPr>
      </w:pPr>
    </w:p>
    <w:p w14:paraId="18A1880F" w14:textId="6108294B" w:rsidR="006E7759" w:rsidRDefault="006E7759" w:rsidP="006E7759">
      <w:pPr>
        <w:spacing w:after="0"/>
        <w:jc w:val="center"/>
        <w:rPr>
          <w:b/>
          <w:color w:val="FF0000"/>
          <w:sz w:val="24"/>
          <w:szCs w:val="24"/>
        </w:rPr>
      </w:pPr>
      <w:r w:rsidRPr="00CF38B5">
        <w:rPr>
          <w:b/>
          <w:color w:val="FF0000"/>
          <w:sz w:val="24"/>
          <w:szCs w:val="24"/>
        </w:rPr>
        <w:t>Board can participate by Zoom video and/or phone or in person with social distancing</w:t>
      </w:r>
    </w:p>
    <w:p w14:paraId="5B0233CB" w14:textId="7E89E53C" w:rsidR="00E81B9E" w:rsidRDefault="00E81B9E" w:rsidP="006E7759">
      <w:pPr>
        <w:spacing w:after="0"/>
        <w:jc w:val="center"/>
        <w:rPr>
          <w:b/>
          <w:color w:val="FF0000"/>
          <w:sz w:val="24"/>
          <w:szCs w:val="24"/>
        </w:rPr>
      </w:pPr>
    </w:p>
    <w:p w14:paraId="6C6DD7C4" w14:textId="77777777" w:rsidR="00E81B9E" w:rsidRDefault="00E81B9E" w:rsidP="00E81B9E">
      <w:pPr>
        <w:pStyle w:val="ListParagraph"/>
        <w:numPr>
          <w:ilvl w:val="0"/>
          <w:numId w:val="17"/>
        </w:numPr>
        <w:spacing w:after="0" w:line="259" w:lineRule="auto"/>
        <w:rPr>
          <w:sz w:val="20"/>
          <w:szCs w:val="20"/>
        </w:rPr>
      </w:pPr>
      <w:r w:rsidRPr="00867981">
        <w:rPr>
          <w:sz w:val="20"/>
          <w:szCs w:val="20"/>
        </w:rPr>
        <w:t>Discussion and Possible Action Related to Delinquent Account</w:t>
      </w:r>
      <w:r>
        <w:rPr>
          <w:sz w:val="20"/>
          <w:szCs w:val="20"/>
        </w:rPr>
        <w:t>s, Formal Complaints Received,</w:t>
      </w:r>
      <w:r w:rsidRPr="00867981">
        <w:rPr>
          <w:sz w:val="20"/>
          <w:szCs w:val="20"/>
        </w:rPr>
        <w:t xml:space="preserve"> and Violation Letters</w:t>
      </w:r>
      <w:r>
        <w:rPr>
          <w:sz w:val="20"/>
          <w:szCs w:val="20"/>
        </w:rPr>
        <w:t>.</w:t>
      </w:r>
    </w:p>
    <w:p w14:paraId="4CFB5CBC" w14:textId="77777777" w:rsidR="00E81B9E" w:rsidRPr="00F474C1" w:rsidRDefault="00E81B9E" w:rsidP="00E81B9E">
      <w:pPr>
        <w:pStyle w:val="ListParagraph"/>
        <w:numPr>
          <w:ilvl w:val="1"/>
          <w:numId w:val="17"/>
        </w:numPr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>Violations Report</w:t>
      </w:r>
    </w:p>
    <w:p w14:paraId="62216CBD" w14:textId="77777777" w:rsidR="00E81B9E" w:rsidRDefault="00E81B9E" w:rsidP="00E81B9E">
      <w:pPr>
        <w:pStyle w:val="ListParagraph"/>
        <w:numPr>
          <w:ilvl w:val="0"/>
          <w:numId w:val="17"/>
        </w:numPr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>Lien/Foreclosure Review</w:t>
      </w:r>
    </w:p>
    <w:p w14:paraId="58FE1B5F" w14:textId="77777777" w:rsidR="00E81B9E" w:rsidRDefault="00E81B9E" w:rsidP="00E81B9E">
      <w:pPr>
        <w:numPr>
          <w:ilvl w:val="1"/>
          <w:numId w:val="17"/>
        </w:numPr>
        <w:spacing w:after="0" w:line="259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JME5925 Foreclosure</w:t>
      </w:r>
    </w:p>
    <w:p w14:paraId="276CEF18" w14:textId="77777777" w:rsidR="00E81B9E" w:rsidRPr="007B0E63" w:rsidRDefault="00E81B9E" w:rsidP="00E81B9E">
      <w:pPr>
        <w:numPr>
          <w:ilvl w:val="1"/>
          <w:numId w:val="17"/>
        </w:numPr>
        <w:spacing w:after="0" w:line="259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RW5565 Foreclosure</w:t>
      </w:r>
    </w:p>
    <w:p w14:paraId="602B8224" w14:textId="77777777" w:rsidR="00E81B9E" w:rsidRDefault="00E81B9E" w:rsidP="00E81B9E">
      <w:pPr>
        <w:pStyle w:val="ListParagraph"/>
        <w:numPr>
          <w:ilvl w:val="0"/>
          <w:numId w:val="17"/>
        </w:numPr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>Adjourn to Open Board Meeting</w:t>
      </w:r>
    </w:p>
    <w:p w14:paraId="0B2C1D9F" w14:textId="77777777" w:rsidR="00E81B9E" w:rsidRPr="00CF38B5" w:rsidRDefault="00E81B9E" w:rsidP="006E7759">
      <w:pPr>
        <w:spacing w:after="0"/>
        <w:jc w:val="center"/>
        <w:rPr>
          <w:b/>
          <w:color w:val="FF0000"/>
          <w:sz w:val="24"/>
          <w:szCs w:val="24"/>
        </w:rPr>
      </w:pPr>
    </w:p>
    <w:p w14:paraId="11C56AAB" w14:textId="77777777" w:rsidR="00DB1331" w:rsidRPr="0028183F" w:rsidRDefault="00DB1331" w:rsidP="006E7759">
      <w:pPr>
        <w:spacing w:after="0"/>
        <w:rPr>
          <w:b/>
          <w:sz w:val="24"/>
          <w:szCs w:val="24"/>
        </w:rPr>
      </w:pPr>
    </w:p>
    <w:bookmarkEnd w:id="0"/>
    <w:bookmarkEnd w:id="1"/>
    <w:p w14:paraId="29CC07C0" w14:textId="3473976D" w:rsidR="00E81B9E" w:rsidRDefault="00E81B9E" w:rsidP="00E81B9E">
      <w:pPr>
        <w:spacing w:after="0" w:line="259" w:lineRule="auto"/>
      </w:pPr>
      <w:r>
        <w:t>Join Zoom Meeting</w:t>
      </w:r>
    </w:p>
    <w:p w14:paraId="5184FD8C" w14:textId="77777777" w:rsidR="00E81B9E" w:rsidRDefault="00E81B9E" w:rsidP="00E81B9E">
      <w:pPr>
        <w:spacing w:after="0" w:line="259" w:lineRule="auto"/>
      </w:pPr>
    </w:p>
    <w:p w14:paraId="1352159D" w14:textId="659B93CA" w:rsidR="00E81B9E" w:rsidRDefault="005860C1" w:rsidP="00E81B9E">
      <w:pPr>
        <w:spacing w:after="0" w:line="259" w:lineRule="auto"/>
      </w:pPr>
      <w:hyperlink r:id="rId8" w:history="1">
        <w:r w:rsidR="00E81B9E" w:rsidRPr="005272CF">
          <w:rPr>
            <w:rStyle w:val="Hyperlink"/>
          </w:rPr>
          <w:t>https://us02web.zoom.us/j/85906182950?pwd=aEkyV1FHejlQS1BzUURLcHBRUE1jQT09</w:t>
        </w:r>
      </w:hyperlink>
    </w:p>
    <w:p w14:paraId="1C81A3BF" w14:textId="77777777" w:rsidR="00E81B9E" w:rsidRDefault="00E81B9E" w:rsidP="00E81B9E">
      <w:pPr>
        <w:spacing w:after="0" w:line="259" w:lineRule="auto"/>
      </w:pPr>
    </w:p>
    <w:p w14:paraId="476EA70C" w14:textId="1C6AC0B8" w:rsidR="00E81B9E" w:rsidRDefault="00E81B9E" w:rsidP="00E81B9E">
      <w:pPr>
        <w:spacing w:after="0" w:line="259" w:lineRule="auto"/>
      </w:pPr>
      <w:r>
        <w:t xml:space="preserve">Meeting ID: </w:t>
      </w:r>
      <w:r>
        <w:tab/>
        <w:t>859 0618 2950</w:t>
      </w:r>
    </w:p>
    <w:p w14:paraId="7B0B4FC5" w14:textId="46702125" w:rsidR="00E81B9E" w:rsidRDefault="00E81B9E" w:rsidP="00E81B9E">
      <w:pPr>
        <w:spacing w:after="0" w:line="259" w:lineRule="auto"/>
      </w:pPr>
      <w:r>
        <w:t xml:space="preserve">Passcode: </w:t>
      </w:r>
      <w:r>
        <w:tab/>
        <w:t>045429</w:t>
      </w:r>
    </w:p>
    <w:p w14:paraId="65DAE5BF" w14:textId="601A221D" w:rsidR="00E81B9E" w:rsidRDefault="00E81B9E" w:rsidP="00E81B9E">
      <w:pPr>
        <w:spacing w:after="0" w:line="259" w:lineRule="auto"/>
      </w:pPr>
      <w:r>
        <w:t xml:space="preserve">Phone </w:t>
      </w:r>
      <w:r>
        <w:tab/>
      </w:r>
      <w:r>
        <w:tab/>
        <w:t xml:space="preserve">+1 669 900 6833 </w:t>
      </w:r>
    </w:p>
    <w:p w14:paraId="6C6E93D5" w14:textId="4D7A5EAC" w:rsidR="00555BAB" w:rsidRDefault="00555BAB" w:rsidP="002D4421">
      <w:pPr>
        <w:spacing w:after="0" w:line="259" w:lineRule="auto"/>
      </w:pPr>
    </w:p>
    <w:sectPr w:rsidR="00555BAB" w:rsidSect="00175E45">
      <w:headerReference w:type="default" r:id="rId9"/>
      <w:pgSz w:w="12240" w:h="15840" w:code="1"/>
      <w:pgMar w:top="432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B7CD" w14:textId="77777777" w:rsidR="00555A4C" w:rsidRDefault="00555A4C" w:rsidP="004A7CF8">
      <w:pPr>
        <w:spacing w:after="0" w:line="240" w:lineRule="auto"/>
      </w:pPr>
      <w:r>
        <w:separator/>
      </w:r>
    </w:p>
  </w:endnote>
  <w:endnote w:type="continuationSeparator" w:id="0">
    <w:p w14:paraId="605D4CD6" w14:textId="77777777" w:rsidR="00555A4C" w:rsidRDefault="00555A4C" w:rsidP="004A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FF1F" w14:textId="77777777" w:rsidR="00555A4C" w:rsidRDefault="00555A4C" w:rsidP="004A7CF8">
      <w:pPr>
        <w:spacing w:after="0" w:line="240" w:lineRule="auto"/>
      </w:pPr>
      <w:r>
        <w:separator/>
      </w:r>
    </w:p>
  </w:footnote>
  <w:footnote w:type="continuationSeparator" w:id="0">
    <w:p w14:paraId="662A6737" w14:textId="77777777" w:rsidR="00555A4C" w:rsidRDefault="00555A4C" w:rsidP="004A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F942" w14:textId="77777777" w:rsidR="0041117D" w:rsidRPr="002A03E2" w:rsidRDefault="0041117D" w:rsidP="00246D2A">
    <w:pPr>
      <w:pStyle w:val="Header"/>
      <w:spacing w:before="240" w:after="240"/>
      <w:jc w:val="both"/>
      <w:outlineLvl w:val="0"/>
      <w:rPr>
        <w:rFonts w:ascii="Arial Narrow" w:hAnsi="Arial Narrow"/>
        <w:sz w:val="28"/>
        <w:szCs w:val="28"/>
      </w:rPr>
    </w:pPr>
    <w:r w:rsidRPr="00670D57">
      <w:rPr>
        <w:rFonts w:ascii="Arial Narrow" w:hAnsi="Arial Narrow"/>
        <w:noProof/>
        <w:sz w:val="4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FA8E13" wp14:editId="7B83F43A">
              <wp:simplePos x="0" y="0"/>
              <wp:positionH relativeFrom="column">
                <wp:posOffset>1171575</wp:posOffset>
              </wp:positionH>
              <wp:positionV relativeFrom="paragraph">
                <wp:posOffset>390525</wp:posOffset>
              </wp:positionV>
              <wp:extent cx="4804410" cy="9429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4410" cy="94297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6314E6" w14:textId="77777777" w:rsidR="0041117D" w:rsidRDefault="0041117D" w:rsidP="00670D57">
                          <w:pPr>
                            <w:pStyle w:val="Header"/>
                            <w:jc w:val="center"/>
                            <w:outlineLvl w:val="0"/>
                            <w:rPr>
                              <w:rFonts w:ascii="Arial Narrow" w:hAnsi="Arial Narrow"/>
                              <w:sz w:val="44"/>
                              <w:szCs w:val="24"/>
                            </w:rPr>
                          </w:pPr>
                          <w:r w:rsidRPr="003F7AA1">
                            <w:rPr>
                              <w:rFonts w:ascii="Arial Narrow" w:hAnsi="Arial Narrow"/>
                              <w:sz w:val="44"/>
                              <w:szCs w:val="24"/>
                            </w:rPr>
                            <w:t>The Oaks Community Association</w:t>
                          </w:r>
                        </w:p>
                        <w:p w14:paraId="2B25818A" w14:textId="77777777" w:rsidR="0041117D" w:rsidRPr="002A03E2" w:rsidRDefault="0041117D" w:rsidP="00670D57">
                          <w:pPr>
                            <w:pStyle w:val="Header"/>
                            <w:jc w:val="center"/>
                            <w:outlineLvl w:val="0"/>
                            <w:rPr>
                              <w:rFonts w:ascii="Arial Narrow" w:hAnsi="Arial Narrow"/>
                              <w:szCs w:val="28"/>
                            </w:rPr>
                          </w:pPr>
                          <w:r w:rsidRPr="002A03E2">
                            <w:rPr>
                              <w:rFonts w:ascii="Arial Narrow" w:hAnsi="Arial Narrow"/>
                              <w:szCs w:val="28"/>
                            </w:rPr>
                            <w:t>5607 Jackson Valley Road</w:t>
                          </w:r>
                          <w:r>
                            <w:rPr>
                              <w:rFonts w:ascii="Arial Narrow" w:hAnsi="Arial Narrow"/>
                              <w:szCs w:val="28"/>
                            </w:rPr>
                            <w:t xml:space="preserve">  ●  </w:t>
                          </w:r>
                          <w:r w:rsidRPr="002A03E2">
                            <w:rPr>
                              <w:rFonts w:ascii="Arial Narrow" w:hAnsi="Arial Narrow"/>
                              <w:szCs w:val="28"/>
                            </w:rPr>
                            <w:t>Ione, C</w:t>
                          </w:r>
                          <w:r>
                            <w:rPr>
                              <w:rFonts w:ascii="Arial Narrow" w:hAnsi="Arial Narrow"/>
                              <w:szCs w:val="28"/>
                            </w:rPr>
                            <w:t>A</w:t>
                          </w:r>
                          <w:r w:rsidRPr="002A03E2">
                            <w:rPr>
                              <w:rFonts w:ascii="Arial Narrow" w:hAnsi="Arial Narrow"/>
                              <w:szCs w:val="28"/>
                            </w:rPr>
                            <w:t xml:space="preserve">  95640</w:t>
                          </w:r>
                          <w:r>
                            <w:rPr>
                              <w:rFonts w:ascii="Arial Narrow" w:hAnsi="Arial Narrow"/>
                              <w:szCs w:val="28"/>
                            </w:rPr>
                            <w:t>-9629</w:t>
                          </w:r>
                        </w:p>
                        <w:p w14:paraId="58E757A2" w14:textId="1657E285" w:rsidR="0041117D" w:rsidRDefault="0041117D" w:rsidP="00670D57">
                          <w:pPr>
                            <w:pStyle w:val="Header"/>
                            <w:jc w:val="center"/>
                            <w:outlineLvl w:val="0"/>
                            <w:rPr>
                              <w:rFonts w:ascii="Arial Narrow" w:hAnsi="Arial Narrow"/>
                              <w:szCs w:val="28"/>
                            </w:rPr>
                          </w:pPr>
                          <w:r w:rsidRPr="002A03E2">
                            <w:rPr>
                              <w:rFonts w:ascii="Arial Narrow" w:hAnsi="Arial Narrow"/>
                              <w:szCs w:val="28"/>
                            </w:rPr>
                            <w:t>Phone 209-274-6056   Fax 209-274-6058</w:t>
                          </w:r>
                        </w:p>
                        <w:p w14:paraId="4499D5A4" w14:textId="02F7F8A6" w:rsidR="00763DC3" w:rsidRDefault="00763DC3" w:rsidP="00670D57">
                          <w:pPr>
                            <w:pStyle w:val="Header"/>
                            <w:jc w:val="center"/>
                            <w:outlineLvl w:val="0"/>
                            <w:rPr>
                              <w:rFonts w:ascii="Arial Narrow" w:hAnsi="Arial Narrow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Cs w:val="28"/>
                            </w:rPr>
                            <w:t>laurie@theoaksione.com</w:t>
                          </w:r>
                        </w:p>
                        <w:p w14:paraId="7EE008D6" w14:textId="77777777" w:rsidR="0041117D" w:rsidRDefault="0041117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A8E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2.25pt;margin-top:30.75pt;width:378.3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" fillcolor="white [3201]" stroked="f" strokeweight="2pt">
              <v:textbox>
                <w:txbxContent>
                  <w:p w14:paraId="236314E6" w14:textId="77777777" w:rsidR="0041117D" w:rsidRDefault="0041117D" w:rsidP="00670D57">
                    <w:pPr>
                      <w:pStyle w:val="Header"/>
                      <w:jc w:val="center"/>
                      <w:outlineLvl w:val="0"/>
                      <w:rPr>
                        <w:rFonts w:ascii="Arial Narrow" w:hAnsi="Arial Narrow"/>
                        <w:sz w:val="44"/>
                        <w:szCs w:val="24"/>
                      </w:rPr>
                    </w:pPr>
                    <w:r w:rsidRPr="003F7AA1">
                      <w:rPr>
                        <w:rFonts w:ascii="Arial Narrow" w:hAnsi="Arial Narrow"/>
                        <w:sz w:val="44"/>
                        <w:szCs w:val="24"/>
                      </w:rPr>
                      <w:t>The Oaks Community Association</w:t>
                    </w:r>
                  </w:p>
                  <w:p w14:paraId="2B25818A" w14:textId="77777777" w:rsidR="0041117D" w:rsidRPr="002A03E2" w:rsidRDefault="0041117D" w:rsidP="00670D57">
                    <w:pPr>
                      <w:pStyle w:val="Header"/>
                      <w:jc w:val="center"/>
                      <w:outlineLvl w:val="0"/>
                      <w:rPr>
                        <w:rFonts w:ascii="Arial Narrow" w:hAnsi="Arial Narrow"/>
                        <w:szCs w:val="28"/>
                      </w:rPr>
                    </w:pPr>
                    <w:r w:rsidRPr="002A03E2">
                      <w:rPr>
                        <w:rFonts w:ascii="Arial Narrow" w:hAnsi="Arial Narrow"/>
                        <w:szCs w:val="28"/>
                      </w:rPr>
                      <w:t>5607 Jackson Valley Road</w:t>
                    </w:r>
                    <w:r>
                      <w:rPr>
                        <w:rFonts w:ascii="Arial Narrow" w:hAnsi="Arial Narrow"/>
                        <w:szCs w:val="28"/>
                      </w:rPr>
                      <w:t xml:space="preserve">  ●  </w:t>
                    </w:r>
                    <w:r w:rsidRPr="002A03E2">
                      <w:rPr>
                        <w:rFonts w:ascii="Arial Narrow" w:hAnsi="Arial Narrow"/>
                        <w:szCs w:val="28"/>
                      </w:rPr>
                      <w:t>Ione, C</w:t>
                    </w:r>
                    <w:r>
                      <w:rPr>
                        <w:rFonts w:ascii="Arial Narrow" w:hAnsi="Arial Narrow"/>
                        <w:szCs w:val="28"/>
                      </w:rPr>
                      <w:t>A</w:t>
                    </w:r>
                    <w:r w:rsidRPr="002A03E2">
                      <w:rPr>
                        <w:rFonts w:ascii="Arial Narrow" w:hAnsi="Arial Narrow"/>
                        <w:szCs w:val="28"/>
                      </w:rPr>
                      <w:t xml:space="preserve">  95640</w:t>
                    </w:r>
                    <w:r>
                      <w:rPr>
                        <w:rFonts w:ascii="Arial Narrow" w:hAnsi="Arial Narrow"/>
                        <w:szCs w:val="28"/>
                      </w:rPr>
                      <w:t>-9629</w:t>
                    </w:r>
                  </w:p>
                  <w:p w14:paraId="58E757A2" w14:textId="1657E285" w:rsidR="0041117D" w:rsidRDefault="0041117D" w:rsidP="00670D57">
                    <w:pPr>
                      <w:pStyle w:val="Header"/>
                      <w:jc w:val="center"/>
                      <w:outlineLvl w:val="0"/>
                      <w:rPr>
                        <w:rFonts w:ascii="Arial Narrow" w:hAnsi="Arial Narrow"/>
                        <w:szCs w:val="28"/>
                      </w:rPr>
                    </w:pPr>
                    <w:r w:rsidRPr="002A03E2">
                      <w:rPr>
                        <w:rFonts w:ascii="Arial Narrow" w:hAnsi="Arial Narrow"/>
                        <w:szCs w:val="28"/>
                      </w:rPr>
                      <w:t>Phone 209-274-6056   Fax 209-274-6058</w:t>
                    </w:r>
                  </w:p>
                  <w:p w14:paraId="4499D5A4" w14:textId="02F7F8A6" w:rsidR="00763DC3" w:rsidRDefault="00763DC3" w:rsidP="00670D57">
                    <w:pPr>
                      <w:pStyle w:val="Header"/>
                      <w:jc w:val="center"/>
                      <w:outlineLvl w:val="0"/>
                      <w:rPr>
                        <w:rFonts w:ascii="Arial Narrow" w:hAnsi="Arial Narrow"/>
                        <w:szCs w:val="28"/>
                      </w:rPr>
                    </w:pPr>
                    <w:r>
                      <w:rPr>
                        <w:rFonts w:ascii="Arial Narrow" w:hAnsi="Arial Narrow"/>
                        <w:szCs w:val="28"/>
                      </w:rPr>
                      <w:t>laurie@theoaksione.com</w:t>
                    </w:r>
                  </w:p>
                  <w:p w14:paraId="7EE008D6" w14:textId="77777777" w:rsidR="0041117D" w:rsidRDefault="0041117D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4A84"/>
        <w:bdr w:val="none" w:sz="0" w:space="0" w:color="auto" w:frame="1"/>
      </w:rPr>
      <w:drawing>
        <wp:inline distT="0" distB="0" distL="0" distR="0" wp14:anchorId="0D990A09" wp14:editId="02A4A03D">
          <wp:extent cx="942975" cy="905220"/>
          <wp:effectExtent l="0" t="0" r="0" b="9525"/>
          <wp:docPr id="1" name="Picture 1" descr="Tree Outline Clip Ar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ee Outline Clip Ar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601" cy="9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765FC7" w14:textId="77777777" w:rsidR="0041117D" w:rsidRDefault="00411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34D"/>
    <w:multiLevelType w:val="hybridMultilevel"/>
    <w:tmpl w:val="29AAC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4B"/>
    <w:multiLevelType w:val="hybridMultilevel"/>
    <w:tmpl w:val="16F047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5C30"/>
    <w:multiLevelType w:val="hybridMultilevel"/>
    <w:tmpl w:val="B03C8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E3AE3"/>
    <w:multiLevelType w:val="hybridMultilevel"/>
    <w:tmpl w:val="C2FE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3C6F"/>
    <w:multiLevelType w:val="hybridMultilevel"/>
    <w:tmpl w:val="37B68E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01901"/>
    <w:multiLevelType w:val="hybridMultilevel"/>
    <w:tmpl w:val="1774F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635F"/>
    <w:multiLevelType w:val="hybridMultilevel"/>
    <w:tmpl w:val="89A4F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5924"/>
    <w:multiLevelType w:val="hybridMultilevel"/>
    <w:tmpl w:val="ECA6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5009C"/>
    <w:multiLevelType w:val="hybridMultilevel"/>
    <w:tmpl w:val="0BFC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F51C4"/>
    <w:multiLevelType w:val="hybridMultilevel"/>
    <w:tmpl w:val="47B0BB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1594B"/>
    <w:multiLevelType w:val="hybridMultilevel"/>
    <w:tmpl w:val="C39E1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209CB"/>
    <w:multiLevelType w:val="hybridMultilevel"/>
    <w:tmpl w:val="E858FA86"/>
    <w:lvl w:ilvl="0" w:tplc="80244E0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E46A2"/>
    <w:multiLevelType w:val="multilevel"/>
    <w:tmpl w:val="3D1A7DF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2C5B84"/>
    <w:multiLevelType w:val="hybridMultilevel"/>
    <w:tmpl w:val="280E2D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069C0"/>
    <w:multiLevelType w:val="hybridMultilevel"/>
    <w:tmpl w:val="938E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72005"/>
    <w:multiLevelType w:val="hybridMultilevel"/>
    <w:tmpl w:val="1C9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F440C"/>
    <w:multiLevelType w:val="hybridMultilevel"/>
    <w:tmpl w:val="2D4888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0"/>
  </w:num>
  <w:num w:numId="5">
    <w:abstractNumId w:val="5"/>
  </w:num>
  <w:num w:numId="6">
    <w:abstractNumId w:val="9"/>
  </w:num>
  <w:num w:numId="7">
    <w:abstractNumId w:val="16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15"/>
  </w:num>
  <w:num w:numId="15">
    <w:abstractNumId w:val="7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N7E0NjYxNjMxNzNR0lEKTi0uzszPAykwrgUAJ0MiqiwAAAA="/>
  </w:docVars>
  <w:rsids>
    <w:rsidRoot w:val="00A0500D"/>
    <w:rsid w:val="00003BBC"/>
    <w:rsid w:val="00006828"/>
    <w:rsid w:val="00013258"/>
    <w:rsid w:val="00013B5D"/>
    <w:rsid w:val="00017DF8"/>
    <w:rsid w:val="00022D36"/>
    <w:rsid w:val="00040E9D"/>
    <w:rsid w:val="000411DE"/>
    <w:rsid w:val="00067868"/>
    <w:rsid w:val="0008053A"/>
    <w:rsid w:val="00080650"/>
    <w:rsid w:val="00082170"/>
    <w:rsid w:val="00090932"/>
    <w:rsid w:val="000920CF"/>
    <w:rsid w:val="00092946"/>
    <w:rsid w:val="00092B54"/>
    <w:rsid w:val="00097C78"/>
    <w:rsid w:val="000A4107"/>
    <w:rsid w:val="000B0847"/>
    <w:rsid w:val="000B2804"/>
    <w:rsid w:val="000B2BE3"/>
    <w:rsid w:val="000B7CE7"/>
    <w:rsid w:val="000D46DF"/>
    <w:rsid w:val="000D6CE5"/>
    <w:rsid w:val="000D6DA7"/>
    <w:rsid w:val="000E5235"/>
    <w:rsid w:val="00102615"/>
    <w:rsid w:val="00102751"/>
    <w:rsid w:val="00103B94"/>
    <w:rsid w:val="0010548B"/>
    <w:rsid w:val="00106EE9"/>
    <w:rsid w:val="00110B19"/>
    <w:rsid w:val="001126C7"/>
    <w:rsid w:val="001132A1"/>
    <w:rsid w:val="001169DF"/>
    <w:rsid w:val="0012228F"/>
    <w:rsid w:val="00122728"/>
    <w:rsid w:val="00124072"/>
    <w:rsid w:val="00127DD2"/>
    <w:rsid w:val="001302D4"/>
    <w:rsid w:val="001324A7"/>
    <w:rsid w:val="00142744"/>
    <w:rsid w:val="001427DD"/>
    <w:rsid w:val="00144259"/>
    <w:rsid w:val="00145623"/>
    <w:rsid w:val="0015215F"/>
    <w:rsid w:val="00156F3E"/>
    <w:rsid w:val="00162460"/>
    <w:rsid w:val="00163CB6"/>
    <w:rsid w:val="00172126"/>
    <w:rsid w:val="00175E45"/>
    <w:rsid w:val="00180F66"/>
    <w:rsid w:val="001815DF"/>
    <w:rsid w:val="00185072"/>
    <w:rsid w:val="001902B8"/>
    <w:rsid w:val="00194C56"/>
    <w:rsid w:val="001975FC"/>
    <w:rsid w:val="001B109F"/>
    <w:rsid w:val="001B115F"/>
    <w:rsid w:val="001C7150"/>
    <w:rsid w:val="001C7B9B"/>
    <w:rsid w:val="001E0791"/>
    <w:rsid w:val="001F279A"/>
    <w:rsid w:val="001F428B"/>
    <w:rsid w:val="001F5647"/>
    <w:rsid w:val="002058A5"/>
    <w:rsid w:val="0021414B"/>
    <w:rsid w:val="002146F9"/>
    <w:rsid w:val="00217543"/>
    <w:rsid w:val="00220C1B"/>
    <w:rsid w:val="002220A0"/>
    <w:rsid w:val="002247B0"/>
    <w:rsid w:val="00224FFC"/>
    <w:rsid w:val="00226526"/>
    <w:rsid w:val="00227D7B"/>
    <w:rsid w:val="00233D83"/>
    <w:rsid w:val="00236CCD"/>
    <w:rsid w:val="0024387F"/>
    <w:rsid w:val="002447E5"/>
    <w:rsid w:val="00246D2A"/>
    <w:rsid w:val="002517C1"/>
    <w:rsid w:val="00262A15"/>
    <w:rsid w:val="002637E2"/>
    <w:rsid w:val="0026719A"/>
    <w:rsid w:val="00275FD0"/>
    <w:rsid w:val="002803C2"/>
    <w:rsid w:val="00281B19"/>
    <w:rsid w:val="002866F9"/>
    <w:rsid w:val="00286BD8"/>
    <w:rsid w:val="002915D4"/>
    <w:rsid w:val="002A03E2"/>
    <w:rsid w:val="002A29EB"/>
    <w:rsid w:val="002A415F"/>
    <w:rsid w:val="002A4376"/>
    <w:rsid w:val="002B2A1C"/>
    <w:rsid w:val="002B442D"/>
    <w:rsid w:val="002C552B"/>
    <w:rsid w:val="002D0F3A"/>
    <w:rsid w:val="002D4421"/>
    <w:rsid w:val="002F1AA1"/>
    <w:rsid w:val="002F20FF"/>
    <w:rsid w:val="00304C37"/>
    <w:rsid w:val="00305A8E"/>
    <w:rsid w:val="00305B8E"/>
    <w:rsid w:val="00314C3F"/>
    <w:rsid w:val="003339D9"/>
    <w:rsid w:val="003355C5"/>
    <w:rsid w:val="0034402A"/>
    <w:rsid w:val="00344735"/>
    <w:rsid w:val="003463CB"/>
    <w:rsid w:val="003542AA"/>
    <w:rsid w:val="00361667"/>
    <w:rsid w:val="00363779"/>
    <w:rsid w:val="00375819"/>
    <w:rsid w:val="00387363"/>
    <w:rsid w:val="003A3651"/>
    <w:rsid w:val="003A670A"/>
    <w:rsid w:val="003A7BF9"/>
    <w:rsid w:val="003B3B86"/>
    <w:rsid w:val="003C0744"/>
    <w:rsid w:val="003C30E8"/>
    <w:rsid w:val="003C4BE9"/>
    <w:rsid w:val="003D0BD2"/>
    <w:rsid w:val="003D3C5E"/>
    <w:rsid w:val="003E275E"/>
    <w:rsid w:val="003E2E5A"/>
    <w:rsid w:val="003E6AB1"/>
    <w:rsid w:val="003F3B44"/>
    <w:rsid w:val="003F7AA1"/>
    <w:rsid w:val="00403CE9"/>
    <w:rsid w:val="00410DB6"/>
    <w:rsid w:val="0041117D"/>
    <w:rsid w:val="00426F39"/>
    <w:rsid w:val="00437757"/>
    <w:rsid w:val="004435FA"/>
    <w:rsid w:val="004507DF"/>
    <w:rsid w:val="00451DD1"/>
    <w:rsid w:val="004543FC"/>
    <w:rsid w:val="00454CB4"/>
    <w:rsid w:val="00455B0F"/>
    <w:rsid w:val="00455FB1"/>
    <w:rsid w:val="004660C5"/>
    <w:rsid w:val="00466211"/>
    <w:rsid w:val="00467678"/>
    <w:rsid w:val="00467799"/>
    <w:rsid w:val="00475BAE"/>
    <w:rsid w:val="00476F87"/>
    <w:rsid w:val="00480AC0"/>
    <w:rsid w:val="0048299F"/>
    <w:rsid w:val="004A52DD"/>
    <w:rsid w:val="004A5801"/>
    <w:rsid w:val="004A7CF8"/>
    <w:rsid w:val="004C25DD"/>
    <w:rsid w:val="004C6E26"/>
    <w:rsid w:val="004E1CEC"/>
    <w:rsid w:val="004E1D8D"/>
    <w:rsid w:val="004E3973"/>
    <w:rsid w:val="004E69A6"/>
    <w:rsid w:val="004F1274"/>
    <w:rsid w:val="004F229A"/>
    <w:rsid w:val="004F6DAE"/>
    <w:rsid w:val="00501FE9"/>
    <w:rsid w:val="00512390"/>
    <w:rsid w:val="00513DC2"/>
    <w:rsid w:val="00536D18"/>
    <w:rsid w:val="00540F26"/>
    <w:rsid w:val="00545CD9"/>
    <w:rsid w:val="00545F07"/>
    <w:rsid w:val="00551204"/>
    <w:rsid w:val="00552011"/>
    <w:rsid w:val="00555A4C"/>
    <w:rsid w:val="00555B5B"/>
    <w:rsid w:val="00555BAB"/>
    <w:rsid w:val="00557D72"/>
    <w:rsid w:val="00560174"/>
    <w:rsid w:val="00564F62"/>
    <w:rsid w:val="00570D5E"/>
    <w:rsid w:val="00571CBA"/>
    <w:rsid w:val="005772A9"/>
    <w:rsid w:val="00585204"/>
    <w:rsid w:val="005860C1"/>
    <w:rsid w:val="00587257"/>
    <w:rsid w:val="005969C6"/>
    <w:rsid w:val="005A4608"/>
    <w:rsid w:val="005A5D1F"/>
    <w:rsid w:val="005B6DC0"/>
    <w:rsid w:val="005C0BE1"/>
    <w:rsid w:val="005C4757"/>
    <w:rsid w:val="005D2236"/>
    <w:rsid w:val="005D5DCD"/>
    <w:rsid w:val="005D62E2"/>
    <w:rsid w:val="005D7B15"/>
    <w:rsid w:val="005E0E91"/>
    <w:rsid w:val="005E2557"/>
    <w:rsid w:val="005E2814"/>
    <w:rsid w:val="005F3184"/>
    <w:rsid w:val="005F40C2"/>
    <w:rsid w:val="005F55D0"/>
    <w:rsid w:val="005F5B29"/>
    <w:rsid w:val="00611ED5"/>
    <w:rsid w:val="00615031"/>
    <w:rsid w:val="0062251B"/>
    <w:rsid w:val="0063310B"/>
    <w:rsid w:val="006406D5"/>
    <w:rsid w:val="006469F1"/>
    <w:rsid w:val="0065011B"/>
    <w:rsid w:val="00650BB7"/>
    <w:rsid w:val="006550CE"/>
    <w:rsid w:val="00656C19"/>
    <w:rsid w:val="006617DE"/>
    <w:rsid w:val="00663689"/>
    <w:rsid w:val="00663AB6"/>
    <w:rsid w:val="00664CE4"/>
    <w:rsid w:val="00666362"/>
    <w:rsid w:val="00670D57"/>
    <w:rsid w:val="0067108C"/>
    <w:rsid w:val="0067159A"/>
    <w:rsid w:val="00685614"/>
    <w:rsid w:val="00692A85"/>
    <w:rsid w:val="00693311"/>
    <w:rsid w:val="006A269C"/>
    <w:rsid w:val="006B0872"/>
    <w:rsid w:val="006C48A5"/>
    <w:rsid w:val="006D1625"/>
    <w:rsid w:val="006E7759"/>
    <w:rsid w:val="006F68A9"/>
    <w:rsid w:val="0071304F"/>
    <w:rsid w:val="00714934"/>
    <w:rsid w:val="0071719A"/>
    <w:rsid w:val="007205FB"/>
    <w:rsid w:val="007429D7"/>
    <w:rsid w:val="00750DD2"/>
    <w:rsid w:val="0075225A"/>
    <w:rsid w:val="00755C46"/>
    <w:rsid w:val="00761BA0"/>
    <w:rsid w:val="00762053"/>
    <w:rsid w:val="00763DC3"/>
    <w:rsid w:val="00784370"/>
    <w:rsid w:val="0078665C"/>
    <w:rsid w:val="00792C08"/>
    <w:rsid w:val="00794D2C"/>
    <w:rsid w:val="007A0981"/>
    <w:rsid w:val="007A5A22"/>
    <w:rsid w:val="007A5D8E"/>
    <w:rsid w:val="007B3FE0"/>
    <w:rsid w:val="007B58C6"/>
    <w:rsid w:val="007D01BD"/>
    <w:rsid w:val="007F0563"/>
    <w:rsid w:val="007F13F9"/>
    <w:rsid w:val="007F307F"/>
    <w:rsid w:val="007F435F"/>
    <w:rsid w:val="00807042"/>
    <w:rsid w:val="008074E3"/>
    <w:rsid w:val="008216F1"/>
    <w:rsid w:val="0083113B"/>
    <w:rsid w:val="00834C79"/>
    <w:rsid w:val="00834F9A"/>
    <w:rsid w:val="0083761E"/>
    <w:rsid w:val="00843D31"/>
    <w:rsid w:val="008451B1"/>
    <w:rsid w:val="008532B9"/>
    <w:rsid w:val="00853F38"/>
    <w:rsid w:val="00862589"/>
    <w:rsid w:val="00864803"/>
    <w:rsid w:val="00864D8E"/>
    <w:rsid w:val="008825B3"/>
    <w:rsid w:val="0088686A"/>
    <w:rsid w:val="0089302C"/>
    <w:rsid w:val="00896A47"/>
    <w:rsid w:val="008A2C93"/>
    <w:rsid w:val="008B550A"/>
    <w:rsid w:val="008B7A02"/>
    <w:rsid w:val="008C73AF"/>
    <w:rsid w:val="008D6B40"/>
    <w:rsid w:val="008E05D1"/>
    <w:rsid w:val="008E21B8"/>
    <w:rsid w:val="008F238B"/>
    <w:rsid w:val="008F33CB"/>
    <w:rsid w:val="008F3624"/>
    <w:rsid w:val="008F3D05"/>
    <w:rsid w:val="00901F4B"/>
    <w:rsid w:val="009030E6"/>
    <w:rsid w:val="009056CA"/>
    <w:rsid w:val="00905E17"/>
    <w:rsid w:val="00912D11"/>
    <w:rsid w:val="00921201"/>
    <w:rsid w:val="009217D1"/>
    <w:rsid w:val="00923390"/>
    <w:rsid w:val="00923B51"/>
    <w:rsid w:val="00924540"/>
    <w:rsid w:val="0093114B"/>
    <w:rsid w:val="0093171F"/>
    <w:rsid w:val="0093354A"/>
    <w:rsid w:val="00934BA7"/>
    <w:rsid w:val="0094270E"/>
    <w:rsid w:val="009434AD"/>
    <w:rsid w:val="00944C03"/>
    <w:rsid w:val="009521FF"/>
    <w:rsid w:val="00952BDF"/>
    <w:rsid w:val="00956FC5"/>
    <w:rsid w:val="00984268"/>
    <w:rsid w:val="00985023"/>
    <w:rsid w:val="00996804"/>
    <w:rsid w:val="009A51B0"/>
    <w:rsid w:val="009B4031"/>
    <w:rsid w:val="009B7AAA"/>
    <w:rsid w:val="009C3CFE"/>
    <w:rsid w:val="009D1D5E"/>
    <w:rsid w:val="009E05D9"/>
    <w:rsid w:val="009F6CB6"/>
    <w:rsid w:val="00A0500D"/>
    <w:rsid w:val="00A07406"/>
    <w:rsid w:val="00A12AA0"/>
    <w:rsid w:val="00A16692"/>
    <w:rsid w:val="00A250A5"/>
    <w:rsid w:val="00A32553"/>
    <w:rsid w:val="00A33ED8"/>
    <w:rsid w:val="00A353F4"/>
    <w:rsid w:val="00A407DE"/>
    <w:rsid w:val="00A42D12"/>
    <w:rsid w:val="00A53B93"/>
    <w:rsid w:val="00A62FD2"/>
    <w:rsid w:val="00A71741"/>
    <w:rsid w:val="00A73A95"/>
    <w:rsid w:val="00A84693"/>
    <w:rsid w:val="00A91571"/>
    <w:rsid w:val="00A9228E"/>
    <w:rsid w:val="00A9492E"/>
    <w:rsid w:val="00A96B7B"/>
    <w:rsid w:val="00AA00FD"/>
    <w:rsid w:val="00AB05B2"/>
    <w:rsid w:val="00AB33B9"/>
    <w:rsid w:val="00AB3A38"/>
    <w:rsid w:val="00AC1096"/>
    <w:rsid w:val="00AC4058"/>
    <w:rsid w:val="00AC6357"/>
    <w:rsid w:val="00AC6662"/>
    <w:rsid w:val="00AD1B57"/>
    <w:rsid w:val="00AD5E58"/>
    <w:rsid w:val="00AD7BFF"/>
    <w:rsid w:val="00AE1060"/>
    <w:rsid w:val="00AE1F77"/>
    <w:rsid w:val="00AF441C"/>
    <w:rsid w:val="00AF6EB0"/>
    <w:rsid w:val="00B02722"/>
    <w:rsid w:val="00B02736"/>
    <w:rsid w:val="00B0305D"/>
    <w:rsid w:val="00B031DB"/>
    <w:rsid w:val="00B1337F"/>
    <w:rsid w:val="00B148AF"/>
    <w:rsid w:val="00B21090"/>
    <w:rsid w:val="00B4673D"/>
    <w:rsid w:val="00B565EE"/>
    <w:rsid w:val="00B633D2"/>
    <w:rsid w:val="00B719A8"/>
    <w:rsid w:val="00B72914"/>
    <w:rsid w:val="00B840AE"/>
    <w:rsid w:val="00B86D9A"/>
    <w:rsid w:val="00B87441"/>
    <w:rsid w:val="00B877AC"/>
    <w:rsid w:val="00B925B5"/>
    <w:rsid w:val="00B94A0D"/>
    <w:rsid w:val="00B96D7B"/>
    <w:rsid w:val="00BA0131"/>
    <w:rsid w:val="00BA43AE"/>
    <w:rsid w:val="00BB09E5"/>
    <w:rsid w:val="00BC04D6"/>
    <w:rsid w:val="00BC0855"/>
    <w:rsid w:val="00BC1990"/>
    <w:rsid w:val="00BD0241"/>
    <w:rsid w:val="00BD33A1"/>
    <w:rsid w:val="00BD3F76"/>
    <w:rsid w:val="00BD4469"/>
    <w:rsid w:val="00BE0655"/>
    <w:rsid w:val="00BE1085"/>
    <w:rsid w:val="00BE655D"/>
    <w:rsid w:val="00BF2335"/>
    <w:rsid w:val="00BF59D5"/>
    <w:rsid w:val="00C02F02"/>
    <w:rsid w:val="00C2034A"/>
    <w:rsid w:val="00C20FFA"/>
    <w:rsid w:val="00C331C9"/>
    <w:rsid w:val="00C33DB4"/>
    <w:rsid w:val="00C357B1"/>
    <w:rsid w:val="00C36C37"/>
    <w:rsid w:val="00C4189A"/>
    <w:rsid w:val="00C47D65"/>
    <w:rsid w:val="00C60EF5"/>
    <w:rsid w:val="00C61EDA"/>
    <w:rsid w:val="00C65E8B"/>
    <w:rsid w:val="00C66A7C"/>
    <w:rsid w:val="00C67428"/>
    <w:rsid w:val="00C733F2"/>
    <w:rsid w:val="00C840BA"/>
    <w:rsid w:val="00C862E0"/>
    <w:rsid w:val="00C969C8"/>
    <w:rsid w:val="00CA1DB8"/>
    <w:rsid w:val="00CB239B"/>
    <w:rsid w:val="00CB28D2"/>
    <w:rsid w:val="00CC1B37"/>
    <w:rsid w:val="00CC382B"/>
    <w:rsid w:val="00CC799D"/>
    <w:rsid w:val="00CD0B51"/>
    <w:rsid w:val="00CE261E"/>
    <w:rsid w:val="00CE3E94"/>
    <w:rsid w:val="00CF1031"/>
    <w:rsid w:val="00CF4A14"/>
    <w:rsid w:val="00CF77FD"/>
    <w:rsid w:val="00D00224"/>
    <w:rsid w:val="00D00E02"/>
    <w:rsid w:val="00D01772"/>
    <w:rsid w:val="00D01D0E"/>
    <w:rsid w:val="00D22925"/>
    <w:rsid w:val="00D3646A"/>
    <w:rsid w:val="00D4101C"/>
    <w:rsid w:val="00D44631"/>
    <w:rsid w:val="00D5127F"/>
    <w:rsid w:val="00D541C8"/>
    <w:rsid w:val="00D55E0A"/>
    <w:rsid w:val="00D564E3"/>
    <w:rsid w:val="00D565E9"/>
    <w:rsid w:val="00D603CF"/>
    <w:rsid w:val="00D60F90"/>
    <w:rsid w:val="00D728A0"/>
    <w:rsid w:val="00D9366E"/>
    <w:rsid w:val="00D9438C"/>
    <w:rsid w:val="00D94575"/>
    <w:rsid w:val="00D95967"/>
    <w:rsid w:val="00DA1D9B"/>
    <w:rsid w:val="00DA7EF6"/>
    <w:rsid w:val="00DB078B"/>
    <w:rsid w:val="00DB1331"/>
    <w:rsid w:val="00DB4771"/>
    <w:rsid w:val="00DB483A"/>
    <w:rsid w:val="00DB7988"/>
    <w:rsid w:val="00DD2D14"/>
    <w:rsid w:val="00DD4941"/>
    <w:rsid w:val="00DE0022"/>
    <w:rsid w:val="00DE028A"/>
    <w:rsid w:val="00DE0420"/>
    <w:rsid w:val="00DE46B6"/>
    <w:rsid w:val="00DF023D"/>
    <w:rsid w:val="00DF392E"/>
    <w:rsid w:val="00DF5A0A"/>
    <w:rsid w:val="00E0024D"/>
    <w:rsid w:val="00E00492"/>
    <w:rsid w:val="00E00CB0"/>
    <w:rsid w:val="00E0487D"/>
    <w:rsid w:val="00E1083D"/>
    <w:rsid w:val="00E142FE"/>
    <w:rsid w:val="00E23343"/>
    <w:rsid w:val="00E300D6"/>
    <w:rsid w:val="00E33147"/>
    <w:rsid w:val="00E4278F"/>
    <w:rsid w:val="00E441A3"/>
    <w:rsid w:val="00E462E7"/>
    <w:rsid w:val="00E47782"/>
    <w:rsid w:val="00E54067"/>
    <w:rsid w:val="00E574F0"/>
    <w:rsid w:val="00E61F8F"/>
    <w:rsid w:val="00E62D3B"/>
    <w:rsid w:val="00E65CB3"/>
    <w:rsid w:val="00E702AC"/>
    <w:rsid w:val="00E7146D"/>
    <w:rsid w:val="00E71708"/>
    <w:rsid w:val="00E758CC"/>
    <w:rsid w:val="00E77B84"/>
    <w:rsid w:val="00E81B9E"/>
    <w:rsid w:val="00E82230"/>
    <w:rsid w:val="00E9454D"/>
    <w:rsid w:val="00E95A7D"/>
    <w:rsid w:val="00EA5C4D"/>
    <w:rsid w:val="00EA60A4"/>
    <w:rsid w:val="00EB0378"/>
    <w:rsid w:val="00EB3DE5"/>
    <w:rsid w:val="00EB5109"/>
    <w:rsid w:val="00EC2E5E"/>
    <w:rsid w:val="00EE1BB3"/>
    <w:rsid w:val="00EE4E02"/>
    <w:rsid w:val="00EF0DAA"/>
    <w:rsid w:val="00EF3FCB"/>
    <w:rsid w:val="00F055CD"/>
    <w:rsid w:val="00F1037B"/>
    <w:rsid w:val="00F11156"/>
    <w:rsid w:val="00F17D4F"/>
    <w:rsid w:val="00F20ACC"/>
    <w:rsid w:val="00F26114"/>
    <w:rsid w:val="00F272AA"/>
    <w:rsid w:val="00F35DC6"/>
    <w:rsid w:val="00F37119"/>
    <w:rsid w:val="00F474C1"/>
    <w:rsid w:val="00F52C05"/>
    <w:rsid w:val="00F56D76"/>
    <w:rsid w:val="00F7399A"/>
    <w:rsid w:val="00F81F43"/>
    <w:rsid w:val="00F84EFF"/>
    <w:rsid w:val="00F8568C"/>
    <w:rsid w:val="00F85CF9"/>
    <w:rsid w:val="00F8779C"/>
    <w:rsid w:val="00FA019B"/>
    <w:rsid w:val="00FA6FBE"/>
    <w:rsid w:val="00FB7A73"/>
    <w:rsid w:val="00FC2351"/>
    <w:rsid w:val="00FD06F3"/>
    <w:rsid w:val="00FD0D58"/>
    <w:rsid w:val="00FD1427"/>
    <w:rsid w:val="00FD43DF"/>
    <w:rsid w:val="00FE03E0"/>
    <w:rsid w:val="00FE5351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F54CB9"/>
  <w15:docId w15:val="{13B19451-1F5A-4086-A1B5-139DFBB2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CF8"/>
  </w:style>
  <w:style w:type="paragraph" w:styleId="Footer">
    <w:name w:val="footer"/>
    <w:basedOn w:val="Normal"/>
    <w:link w:val="FooterChar"/>
    <w:uiPriority w:val="99"/>
    <w:unhideWhenUsed/>
    <w:rsid w:val="004A7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CF8"/>
  </w:style>
  <w:style w:type="paragraph" w:customStyle="1" w:styleId="HeaderLeft">
    <w:name w:val="Header Left"/>
    <w:basedOn w:val="Header"/>
    <w:uiPriority w:val="35"/>
    <w:qFormat/>
    <w:rsid w:val="004A7CF8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cs="Times New Roman"/>
      <w:color w:val="7F7F7F" w:themeColor="text1" w:themeTint="80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B9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9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B9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B925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A05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7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906182950?pwd=aEkyV1FHejlQS1BzUURLcHBRUE1j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javascript:edit(24015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%20Bailey\Documents\Form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E448-2F81-4A73-B0C4-7ADB3955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Elizabeth .</cp:lastModifiedBy>
  <cp:revision>2</cp:revision>
  <cp:lastPrinted>2021-05-05T18:56:00Z</cp:lastPrinted>
  <dcterms:created xsi:type="dcterms:W3CDTF">2021-05-07T18:31:00Z</dcterms:created>
  <dcterms:modified xsi:type="dcterms:W3CDTF">2021-05-07T18:31:00Z</dcterms:modified>
</cp:coreProperties>
</file>